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AD893" w14:textId="34D34F8C" w:rsidR="00342316" w:rsidRPr="0097151A" w:rsidRDefault="00787596" w:rsidP="00B0429E">
      <w:pPr>
        <w:tabs>
          <w:tab w:val="center" w:pos="4535"/>
          <w:tab w:val="left" w:pos="7515"/>
        </w:tabs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151A">
        <w:rPr>
          <w:rFonts w:asciiTheme="minorHAnsi" w:hAnsiTheme="minorHAnsi" w:cstheme="minorHAnsi"/>
          <w:b/>
          <w:sz w:val="28"/>
          <w:szCs w:val="28"/>
        </w:rPr>
        <w:t>MAKALE BAŞLIĞI</w:t>
      </w:r>
      <w:r w:rsidR="00392D97" w:rsidRPr="0097151A">
        <w:rPr>
          <w:rFonts w:asciiTheme="minorHAnsi" w:hAnsiTheme="minorHAnsi" w:cstheme="minorHAnsi"/>
          <w:b/>
          <w:sz w:val="28"/>
          <w:szCs w:val="28"/>
        </w:rPr>
        <w:t xml:space="preserve"> (</w:t>
      </w:r>
      <w:proofErr w:type="spellStart"/>
      <w:r w:rsidR="0097151A">
        <w:rPr>
          <w:rFonts w:asciiTheme="minorHAnsi" w:hAnsiTheme="minorHAnsi" w:cstheme="minorHAnsi"/>
          <w:b/>
          <w:sz w:val="28"/>
          <w:szCs w:val="28"/>
        </w:rPr>
        <w:t>Calibri</w:t>
      </w:r>
      <w:proofErr w:type="spellEnd"/>
      <w:r w:rsidR="00392D97" w:rsidRPr="0097151A">
        <w:rPr>
          <w:rFonts w:asciiTheme="minorHAnsi" w:hAnsiTheme="minorHAnsi" w:cstheme="minorHAnsi"/>
          <w:b/>
          <w:sz w:val="28"/>
          <w:szCs w:val="28"/>
        </w:rPr>
        <w:t>, 14 punto, Tümü Büyük Harf, Koyu, Ortalanmış)</w:t>
      </w:r>
    </w:p>
    <w:p w14:paraId="3EE358DE" w14:textId="77777777" w:rsidR="00467A9E" w:rsidRPr="0097151A" w:rsidRDefault="00467A9E" w:rsidP="00FE52E9">
      <w:pPr>
        <w:spacing w:line="240" w:lineRule="auto"/>
        <w:jc w:val="center"/>
        <w:rPr>
          <w:rFonts w:asciiTheme="minorHAnsi" w:hAnsiTheme="minorHAnsi" w:cstheme="minorHAnsi"/>
          <w:b/>
          <w:szCs w:val="20"/>
        </w:rPr>
      </w:pPr>
    </w:p>
    <w:p w14:paraId="32D511D8" w14:textId="77777777" w:rsidR="00F9711D" w:rsidRPr="0097151A" w:rsidRDefault="00F83BB1" w:rsidP="00FE52E9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commentRangeStart w:id="0"/>
      <w:r w:rsidRPr="0097151A">
        <w:rPr>
          <w:rFonts w:asciiTheme="minorHAnsi" w:hAnsiTheme="minorHAnsi" w:cstheme="minorHAnsi"/>
          <w:sz w:val="24"/>
          <w:szCs w:val="24"/>
        </w:rPr>
        <w:t>*</w:t>
      </w:r>
      <w:r w:rsidRPr="0097151A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001E44" w:rsidRPr="0097151A">
        <w:rPr>
          <w:rFonts w:asciiTheme="minorHAnsi" w:hAnsiTheme="minorHAnsi" w:cstheme="minorHAnsi"/>
          <w:sz w:val="24"/>
          <w:szCs w:val="24"/>
        </w:rPr>
        <w:t>Sorumlu Yazar Ad-</w:t>
      </w:r>
      <w:proofErr w:type="spellStart"/>
      <w:r w:rsidR="00001E44" w:rsidRPr="0097151A">
        <w:rPr>
          <w:rFonts w:asciiTheme="minorHAnsi" w:hAnsiTheme="minorHAnsi" w:cstheme="minorHAnsi"/>
          <w:sz w:val="24"/>
          <w:szCs w:val="24"/>
        </w:rPr>
        <w:t>Soyad</w:t>
      </w:r>
      <w:proofErr w:type="spellEnd"/>
      <w:r w:rsidR="00736C27" w:rsidRPr="0097151A">
        <w:rPr>
          <w:rFonts w:asciiTheme="minorHAnsi" w:hAnsiTheme="minorHAnsi" w:cstheme="minorHAnsi"/>
          <w:sz w:val="24"/>
          <w:szCs w:val="24"/>
        </w:rPr>
        <w:t xml:space="preserve">, </w:t>
      </w:r>
      <w:r w:rsidR="00001E44" w:rsidRPr="0097151A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001E44" w:rsidRPr="0097151A">
        <w:rPr>
          <w:rFonts w:asciiTheme="minorHAnsi" w:hAnsiTheme="minorHAnsi" w:cstheme="minorHAnsi"/>
          <w:sz w:val="24"/>
          <w:szCs w:val="24"/>
        </w:rPr>
        <w:t>Diğer Yazar</w:t>
      </w:r>
      <w:r w:rsidR="00736C27" w:rsidRPr="0097151A">
        <w:rPr>
          <w:rFonts w:asciiTheme="minorHAnsi" w:hAnsiTheme="minorHAnsi" w:cstheme="minorHAnsi"/>
          <w:sz w:val="24"/>
          <w:szCs w:val="24"/>
        </w:rPr>
        <w:t xml:space="preserve"> Ad-</w:t>
      </w:r>
      <w:proofErr w:type="spellStart"/>
      <w:r w:rsidR="00736C27" w:rsidRPr="0097151A">
        <w:rPr>
          <w:rFonts w:asciiTheme="minorHAnsi" w:hAnsiTheme="minorHAnsi" w:cstheme="minorHAnsi"/>
          <w:sz w:val="24"/>
          <w:szCs w:val="24"/>
        </w:rPr>
        <w:t>Soyad</w:t>
      </w:r>
      <w:proofErr w:type="spellEnd"/>
    </w:p>
    <w:p w14:paraId="331A531A" w14:textId="3B330B3E" w:rsidR="00001E44" w:rsidRPr="0097151A" w:rsidRDefault="00736C27" w:rsidP="00FE52E9">
      <w:pPr>
        <w:pStyle w:val="zet"/>
        <w:spacing w:line="24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97151A">
        <w:rPr>
          <w:rFonts w:asciiTheme="minorHAnsi" w:hAnsiTheme="minorHAnsi" w:cstheme="minorHAnsi"/>
          <w:b w:val="0"/>
          <w:sz w:val="24"/>
          <w:szCs w:val="24"/>
          <w:vertAlign w:val="superscript"/>
        </w:rPr>
        <w:t>1</w:t>
      </w:r>
      <w:r w:rsidR="00001E44" w:rsidRPr="0097151A">
        <w:rPr>
          <w:rFonts w:asciiTheme="minorHAnsi" w:hAnsiTheme="minorHAnsi" w:cstheme="minorHAnsi"/>
          <w:b w:val="0"/>
          <w:sz w:val="24"/>
          <w:szCs w:val="24"/>
        </w:rPr>
        <w:t xml:space="preserve">Yazar </w:t>
      </w:r>
      <w:r w:rsidR="00CC5D2D" w:rsidRPr="0097151A">
        <w:rPr>
          <w:rFonts w:asciiTheme="minorHAnsi" w:hAnsiTheme="minorHAnsi" w:cstheme="minorHAnsi"/>
          <w:b w:val="0"/>
          <w:sz w:val="24"/>
          <w:szCs w:val="24"/>
        </w:rPr>
        <w:t>ORCI</w:t>
      </w:r>
      <w:r w:rsidR="00787596" w:rsidRPr="0097151A">
        <w:rPr>
          <w:rFonts w:asciiTheme="minorHAnsi" w:hAnsiTheme="minorHAnsi" w:cstheme="minorHAnsi"/>
          <w:b w:val="0"/>
          <w:sz w:val="24"/>
          <w:szCs w:val="24"/>
        </w:rPr>
        <w:t>D numarası, A</w:t>
      </w:r>
      <w:r w:rsidR="00001E44" w:rsidRPr="0097151A">
        <w:rPr>
          <w:rFonts w:asciiTheme="minorHAnsi" w:hAnsiTheme="minorHAnsi" w:cstheme="minorHAnsi"/>
          <w:b w:val="0"/>
          <w:sz w:val="24"/>
          <w:szCs w:val="24"/>
        </w:rPr>
        <w:t>dres</w:t>
      </w:r>
      <w:r w:rsidR="00787596" w:rsidRPr="0097151A">
        <w:rPr>
          <w:rFonts w:asciiTheme="minorHAnsi" w:hAnsiTheme="minorHAnsi" w:cstheme="minorHAnsi"/>
          <w:b w:val="0"/>
          <w:sz w:val="24"/>
          <w:szCs w:val="24"/>
        </w:rPr>
        <w:t>/Kurum/Okul</w:t>
      </w:r>
      <w:r w:rsidR="00001E44" w:rsidRPr="0097151A">
        <w:rPr>
          <w:rFonts w:asciiTheme="minorHAnsi" w:hAnsiTheme="minorHAnsi" w:cstheme="minorHAnsi"/>
          <w:b w:val="0"/>
          <w:sz w:val="24"/>
          <w:szCs w:val="24"/>
        </w:rPr>
        <w:t xml:space="preserve"> Bilgisi</w:t>
      </w:r>
      <w:r w:rsidRPr="0097151A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001E44" w:rsidRPr="0097151A">
        <w:rPr>
          <w:rFonts w:asciiTheme="minorHAnsi" w:hAnsiTheme="minorHAnsi" w:cstheme="minorHAnsi"/>
          <w:b w:val="0"/>
          <w:sz w:val="24"/>
          <w:szCs w:val="24"/>
        </w:rPr>
        <w:t>mail adresi</w:t>
      </w:r>
    </w:p>
    <w:p w14:paraId="13F2D8CD" w14:textId="688D684E" w:rsidR="00736C27" w:rsidRPr="0097151A" w:rsidRDefault="00736C27" w:rsidP="00FE52E9">
      <w:pPr>
        <w:pStyle w:val="zet"/>
        <w:spacing w:line="24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97151A">
        <w:rPr>
          <w:rFonts w:asciiTheme="minorHAnsi" w:hAnsiTheme="minorHAnsi" w:cstheme="minorHAnsi"/>
          <w:b w:val="0"/>
          <w:sz w:val="24"/>
          <w:szCs w:val="24"/>
          <w:vertAlign w:val="superscript"/>
        </w:rPr>
        <w:t>2</w:t>
      </w:r>
      <w:r w:rsidRPr="0097151A">
        <w:rPr>
          <w:rFonts w:asciiTheme="minorHAnsi" w:hAnsiTheme="minorHAnsi" w:cstheme="minorHAnsi"/>
          <w:b w:val="0"/>
          <w:sz w:val="24"/>
          <w:szCs w:val="24"/>
        </w:rPr>
        <w:t xml:space="preserve">Yazar </w:t>
      </w:r>
      <w:r w:rsidR="00CC5D2D" w:rsidRPr="0097151A">
        <w:rPr>
          <w:rFonts w:asciiTheme="minorHAnsi" w:hAnsiTheme="minorHAnsi" w:cstheme="minorHAnsi"/>
          <w:b w:val="0"/>
          <w:sz w:val="24"/>
          <w:szCs w:val="24"/>
        </w:rPr>
        <w:t>ORCI</w:t>
      </w:r>
      <w:r w:rsidR="00787596" w:rsidRPr="0097151A">
        <w:rPr>
          <w:rFonts w:asciiTheme="minorHAnsi" w:hAnsiTheme="minorHAnsi" w:cstheme="minorHAnsi"/>
          <w:b w:val="0"/>
          <w:sz w:val="24"/>
          <w:szCs w:val="24"/>
        </w:rPr>
        <w:t>D numarası, Adres/Kurum/Okul</w:t>
      </w:r>
      <w:r w:rsidRPr="0097151A">
        <w:rPr>
          <w:rFonts w:asciiTheme="minorHAnsi" w:hAnsiTheme="minorHAnsi" w:cstheme="minorHAnsi"/>
          <w:b w:val="0"/>
          <w:sz w:val="24"/>
          <w:szCs w:val="24"/>
        </w:rPr>
        <w:t xml:space="preserve"> Bilgisi, mail adresi</w:t>
      </w:r>
      <w:commentRangeEnd w:id="0"/>
      <w:r w:rsidR="0097151A">
        <w:rPr>
          <w:rStyle w:val="AklamaBavurusu"/>
          <w:b w:val="0"/>
        </w:rPr>
        <w:commentReference w:id="0"/>
      </w:r>
    </w:p>
    <w:p w14:paraId="6673E778" w14:textId="1739CAE2" w:rsidR="00736C27" w:rsidRPr="0097151A" w:rsidRDefault="00736C27" w:rsidP="00FE52E9">
      <w:pPr>
        <w:pStyle w:val="zet"/>
        <w:spacing w:line="24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14:paraId="40D240E0" w14:textId="6F803C17" w:rsidR="009E7530" w:rsidRPr="0097151A" w:rsidRDefault="00B0429E" w:rsidP="00FE52E9">
      <w:pPr>
        <w:spacing w:line="240" w:lineRule="auto"/>
        <w:rPr>
          <w:rFonts w:asciiTheme="minorHAnsi" w:hAnsiTheme="minorHAnsi" w:cstheme="minorHAnsi"/>
          <w:sz w:val="24"/>
          <w:szCs w:val="20"/>
        </w:rPr>
      </w:pPr>
      <w:r w:rsidRPr="0097151A">
        <w:rPr>
          <w:rFonts w:asciiTheme="minorHAnsi" w:hAnsiTheme="minorHAnsi" w:cstheme="minorHAnsi"/>
          <w:b/>
          <w:sz w:val="24"/>
          <w:szCs w:val="20"/>
        </w:rPr>
        <w:t>Künye</w:t>
      </w:r>
      <w:r w:rsidR="00B57F9E" w:rsidRPr="0097151A">
        <w:rPr>
          <w:rFonts w:asciiTheme="minorHAnsi" w:hAnsiTheme="minorHAnsi" w:cstheme="minorHAnsi"/>
          <w:b/>
          <w:sz w:val="24"/>
          <w:szCs w:val="20"/>
        </w:rPr>
        <w:t xml:space="preserve"> Bilgisi</w:t>
      </w:r>
      <w:r w:rsidRPr="0097151A">
        <w:rPr>
          <w:rFonts w:asciiTheme="minorHAnsi" w:hAnsiTheme="minorHAnsi" w:cstheme="minorHAnsi"/>
          <w:b/>
          <w:sz w:val="24"/>
          <w:szCs w:val="20"/>
        </w:rPr>
        <w:t>:</w:t>
      </w:r>
      <w:r w:rsidRPr="0097151A">
        <w:rPr>
          <w:rFonts w:asciiTheme="minorHAnsi" w:hAnsiTheme="minorHAnsi" w:cstheme="minorHAnsi"/>
          <w:sz w:val="24"/>
          <w:szCs w:val="20"/>
        </w:rPr>
        <w:t xml:space="preserve"> APA 6’ya göre ma</w:t>
      </w:r>
      <w:r w:rsidR="00B57F9E" w:rsidRPr="0097151A">
        <w:rPr>
          <w:rFonts w:asciiTheme="minorHAnsi" w:hAnsiTheme="minorHAnsi" w:cstheme="minorHAnsi"/>
          <w:sz w:val="24"/>
          <w:szCs w:val="20"/>
        </w:rPr>
        <w:t>kalenin bilgileri yazılmalıdır.</w:t>
      </w:r>
    </w:p>
    <w:p w14:paraId="5D0FB76D" w14:textId="77777777" w:rsidR="009E7530" w:rsidRPr="0097151A" w:rsidRDefault="009E7530" w:rsidP="00FE52E9">
      <w:pPr>
        <w:spacing w:line="240" w:lineRule="auto"/>
        <w:rPr>
          <w:rFonts w:asciiTheme="minorHAnsi" w:hAnsiTheme="minorHAnsi" w:cstheme="minorHAnsi"/>
          <w:sz w:val="24"/>
          <w:szCs w:val="20"/>
        </w:rPr>
      </w:pPr>
    </w:p>
    <w:p w14:paraId="0068023D" w14:textId="3A45EE76" w:rsidR="00B71CDD" w:rsidRPr="0097151A" w:rsidRDefault="00B71CDD" w:rsidP="00FE52E9">
      <w:pPr>
        <w:spacing w:line="240" w:lineRule="auto"/>
        <w:rPr>
          <w:rFonts w:asciiTheme="minorHAnsi" w:hAnsiTheme="minorHAnsi" w:cstheme="minorHAnsi"/>
          <w:b/>
          <w:sz w:val="24"/>
          <w:szCs w:val="20"/>
        </w:rPr>
      </w:pPr>
      <w:r w:rsidRPr="0097151A">
        <w:rPr>
          <w:rFonts w:asciiTheme="minorHAnsi" w:hAnsiTheme="minorHAnsi" w:cstheme="minorHAnsi"/>
          <w:b/>
          <w:sz w:val="24"/>
          <w:szCs w:val="20"/>
        </w:rPr>
        <w:t xml:space="preserve">Öz </w:t>
      </w:r>
      <w:r w:rsidR="009E7530" w:rsidRPr="0097151A">
        <w:rPr>
          <w:rFonts w:asciiTheme="minorHAnsi" w:hAnsiTheme="minorHAnsi" w:cstheme="minorHAnsi"/>
          <w:b/>
          <w:sz w:val="24"/>
          <w:szCs w:val="20"/>
        </w:rPr>
        <w:t>(</w:t>
      </w:r>
      <w:proofErr w:type="spellStart"/>
      <w:r w:rsidR="0097151A">
        <w:rPr>
          <w:rFonts w:asciiTheme="minorHAnsi" w:hAnsiTheme="minorHAnsi" w:cstheme="minorHAnsi"/>
          <w:b/>
          <w:sz w:val="24"/>
          <w:szCs w:val="20"/>
        </w:rPr>
        <w:t>Calibri</w:t>
      </w:r>
      <w:proofErr w:type="spellEnd"/>
      <w:r w:rsidR="009E7530" w:rsidRPr="0097151A">
        <w:rPr>
          <w:rFonts w:asciiTheme="minorHAnsi" w:hAnsiTheme="minorHAnsi" w:cstheme="minorHAnsi"/>
          <w:b/>
          <w:sz w:val="24"/>
          <w:szCs w:val="20"/>
        </w:rPr>
        <w:t>, 1</w:t>
      </w:r>
      <w:r w:rsidR="00B911BD" w:rsidRPr="0097151A">
        <w:rPr>
          <w:rFonts w:asciiTheme="minorHAnsi" w:hAnsiTheme="minorHAnsi" w:cstheme="minorHAnsi"/>
          <w:b/>
          <w:sz w:val="24"/>
          <w:szCs w:val="20"/>
        </w:rPr>
        <w:t>2</w:t>
      </w:r>
      <w:r w:rsidR="009E7530" w:rsidRPr="0097151A"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="009C7326" w:rsidRPr="0097151A">
        <w:rPr>
          <w:rFonts w:asciiTheme="minorHAnsi" w:hAnsiTheme="minorHAnsi" w:cstheme="minorHAnsi"/>
          <w:b/>
          <w:sz w:val="24"/>
          <w:szCs w:val="20"/>
        </w:rPr>
        <w:t>P</w:t>
      </w:r>
      <w:r w:rsidR="009E7530" w:rsidRPr="0097151A">
        <w:rPr>
          <w:rFonts w:asciiTheme="minorHAnsi" w:hAnsiTheme="minorHAnsi" w:cstheme="minorHAnsi"/>
          <w:b/>
          <w:sz w:val="24"/>
          <w:szCs w:val="20"/>
        </w:rPr>
        <w:t>unto</w:t>
      </w:r>
      <w:r w:rsidR="009C7326" w:rsidRPr="0097151A">
        <w:rPr>
          <w:rFonts w:asciiTheme="minorHAnsi" w:hAnsiTheme="minorHAnsi" w:cstheme="minorHAnsi"/>
          <w:b/>
          <w:sz w:val="24"/>
          <w:szCs w:val="20"/>
        </w:rPr>
        <w:t>,</w:t>
      </w:r>
      <w:r w:rsidRPr="0097151A"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="009C7326" w:rsidRPr="0097151A">
        <w:rPr>
          <w:rFonts w:asciiTheme="minorHAnsi" w:hAnsiTheme="minorHAnsi" w:cstheme="minorHAnsi"/>
          <w:b/>
          <w:sz w:val="24"/>
          <w:szCs w:val="20"/>
        </w:rPr>
        <w:t>K</w:t>
      </w:r>
      <w:r w:rsidRPr="0097151A">
        <w:rPr>
          <w:rFonts w:asciiTheme="minorHAnsi" w:hAnsiTheme="minorHAnsi" w:cstheme="minorHAnsi"/>
          <w:b/>
          <w:sz w:val="24"/>
          <w:szCs w:val="20"/>
        </w:rPr>
        <w:t>alın</w:t>
      </w:r>
      <w:r w:rsidR="00584E7C" w:rsidRPr="0097151A">
        <w:rPr>
          <w:rFonts w:asciiTheme="minorHAnsi" w:hAnsiTheme="minorHAnsi" w:cstheme="minorHAnsi"/>
          <w:b/>
          <w:sz w:val="24"/>
          <w:szCs w:val="20"/>
        </w:rPr>
        <w:t>, Sola Yaslı</w:t>
      </w:r>
      <w:r w:rsidR="009E7530" w:rsidRPr="0097151A">
        <w:rPr>
          <w:rFonts w:asciiTheme="minorHAnsi" w:hAnsiTheme="minorHAnsi" w:cstheme="minorHAnsi"/>
          <w:b/>
          <w:sz w:val="24"/>
          <w:szCs w:val="20"/>
        </w:rPr>
        <w:t>)</w:t>
      </w:r>
    </w:p>
    <w:p w14:paraId="4DA8AA88" w14:textId="6E7AF50A" w:rsidR="00584E7C" w:rsidRPr="0097151A" w:rsidRDefault="0097151A" w:rsidP="00FE52E9">
      <w:pPr>
        <w:spacing w:line="240" w:lineRule="auto"/>
        <w:rPr>
          <w:rFonts w:asciiTheme="minorHAnsi" w:hAnsiTheme="minorHAnsi" w:cstheme="minorHAnsi"/>
          <w:iCs/>
          <w:sz w:val="24"/>
          <w:szCs w:val="24"/>
        </w:rPr>
      </w:pPr>
      <w:proofErr w:type="spellStart"/>
      <w:r>
        <w:rPr>
          <w:rFonts w:asciiTheme="minorHAnsi" w:hAnsiTheme="minorHAnsi" w:cstheme="minorHAnsi"/>
          <w:iCs/>
          <w:sz w:val="24"/>
          <w:szCs w:val="24"/>
        </w:rPr>
        <w:t>Calibri</w:t>
      </w:r>
      <w:proofErr w:type="spellEnd"/>
      <w:r w:rsidR="0082726D" w:rsidRPr="0097151A">
        <w:rPr>
          <w:rFonts w:asciiTheme="minorHAnsi" w:hAnsiTheme="minorHAnsi" w:cstheme="minorHAnsi"/>
          <w:iCs/>
          <w:sz w:val="24"/>
          <w:szCs w:val="24"/>
        </w:rPr>
        <w:t>, 1</w:t>
      </w:r>
      <w:r w:rsidR="00392D97" w:rsidRPr="0097151A">
        <w:rPr>
          <w:rFonts w:asciiTheme="minorHAnsi" w:hAnsiTheme="minorHAnsi" w:cstheme="minorHAnsi"/>
          <w:iCs/>
          <w:sz w:val="24"/>
          <w:szCs w:val="24"/>
        </w:rPr>
        <w:t>0</w:t>
      </w:r>
      <w:r w:rsidR="00584E7C" w:rsidRPr="0097151A">
        <w:rPr>
          <w:rFonts w:asciiTheme="minorHAnsi" w:hAnsiTheme="minorHAnsi" w:cstheme="minorHAnsi"/>
          <w:iCs/>
          <w:sz w:val="24"/>
          <w:szCs w:val="24"/>
        </w:rPr>
        <w:t xml:space="preserve"> P</w:t>
      </w:r>
      <w:r w:rsidR="0082726D" w:rsidRPr="0097151A">
        <w:rPr>
          <w:rFonts w:asciiTheme="minorHAnsi" w:hAnsiTheme="minorHAnsi" w:cstheme="minorHAnsi"/>
          <w:iCs/>
          <w:sz w:val="24"/>
          <w:szCs w:val="24"/>
        </w:rPr>
        <w:t>unto</w:t>
      </w:r>
      <w:r w:rsidR="00584E7C" w:rsidRPr="0097151A">
        <w:rPr>
          <w:rFonts w:asciiTheme="minorHAnsi" w:hAnsiTheme="minorHAnsi" w:cstheme="minorHAnsi"/>
          <w:iCs/>
          <w:sz w:val="24"/>
          <w:szCs w:val="24"/>
        </w:rPr>
        <w:t>, Tek Satır Aralı, İki Yana Yaslı</w:t>
      </w:r>
    </w:p>
    <w:p w14:paraId="40847124" w14:textId="4ED903EA" w:rsidR="00584E7C" w:rsidRPr="0097151A" w:rsidRDefault="0082726D" w:rsidP="00FE52E9">
      <w:pPr>
        <w:spacing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97151A">
        <w:rPr>
          <w:rFonts w:asciiTheme="minorHAnsi" w:hAnsiTheme="minorHAnsi" w:cstheme="minorHAnsi"/>
          <w:iCs/>
          <w:sz w:val="24"/>
          <w:szCs w:val="24"/>
        </w:rPr>
        <w:t xml:space="preserve">Özün uzunluğu </w:t>
      </w:r>
      <w:r w:rsidR="009C7326" w:rsidRPr="0097151A">
        <w:rPr>
          <w:rFonts w:asciiTheme="minorHAnsi" w:hAnsiTheme="minorHAnsi" w:cstheme="minorHAnsi"/>
          <w:iCs/>
          <w:sz w:val="24"/>
          <w:szCs w:val="24"/>
        </w:rPr>
        <w:t>100-</w:t>
      </w:r>
      <w:r w:rsidR="0097151A">
        <w:rPr>
          <w:rFonts w:asciiTheme="minorHAnsi" w:hAnsiTheme="minorHAnsi" w:cstheme="minorHAnsi"/>
          <w:iCs/>
          <w:sz w:val="24"/>
          <w:szCs w:val="24"/>
        </w:rPr>
        <w:t>250 kelime</w:t>
      </w:r>
      <w:r w:rsidRPr="0097151A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0ED8B320" w14:textId="77777777" w:rsidR="0097151A" w:rsidRDefault="00D8120B" w:rsidP="00FE52E9">
      <w:pPr>
        <w:spacing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97151A">
        <w:rPr>
          <w:rFonts w:asciiTheme="minorHAnsi" w:hAnsiTheme="minorHAnsi" w:cstheme="minorHAnsi"/>
          <w:iCs/>
          <w:sz w:val="24"/>
          <w:szCs w:val="24"/>
        </w:rPr>
        <w:t xml:space="preserve">Öz; Konu ve Amaç, Yöntem, Bulgular, Sonuç, Öneriler şeklinde kısaca yapılandırılmış olmalıdır. </w:t>
      </w:r>
    </w:p>
    <w:p w14:paraId="665CB1CC" w14:textId="2A5C8102" w:rsidR="00584E7C" w:rsidRPr="0097151A" w:rsidRDefault="0097151A" w:rsidP="00FE52E9">
      <w:pPr>
        <w:spacing w:line="240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Tek paragraf.</w:t>
      </w:r>
    </w:p>
    <w:p w14:paraId="4B3E3211" w14:textId="09E8B604" w:rsidR="00584E7C" w:rsidRPr="0097151A" w:rsidRDefault="00584E7C" w:rsidP="00FE52E9">
      <w:pPr>
        <w:spacing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97151A">
        <w:rPr>
          <w:rFonts w:asciiTheme="minorHAnsi" w:hAnsiTheme="minorHAnsi" w:cstheme="minorHAnsi"/>
          <w:iCs/>
          <w:sz w:val="24"/>
          <w:szCs w:val="24"/>
        </w:rPr>
        <w:t>Matematiksel ifadeler öz</w:t>
      </w:r>
      <w:r w:rsidR="008440E9" w:rsidRPr="0097151A">
        <w:rPr>
          <w:rFonts w:asciiTheme="minorHAnsi" w:hAnsiTheme="minorHAnsi" w:cstheme="minorHAnsi"/>
          <w:iCs/>
          <w:sz w:val="24"/>
          <w:szCs w:val="24"/>
        </w:rPr>
        <w:t xml:space="preserve">e dâhil edilmemelidir. </w:t>
      </w:r>
    </w:p>
    <w:p w14:paraId="312A9CBA" w14:textId="2C138A06" w:rsidR="0082726D" w:rsidRPr="0097151A" w:rsidRDefault="008440E9" w:rsidP="00FE52E9">
      <w:pPr>
        <w:spacing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97151A">
        <w:rPr>
          <w:rFonts w:asciiTheme="minorHAnsi" w:hAnsiTheme="minorHAnsi" w:cstheme="minorHAnsi"/>
          <w:iCs/>
          <w:sz w:val="24"/>
          <w:szCs w:val="24"/>
        </w:rPr>
        <w:t>A</w:t>
      </w:r>
      <w:r w:rsidR="0082726D" w:rsidRPr="0097151A">
        <w:rPr>
          <w:rFonts w:asciiTheme="minorHAnsi" w:hAnsiTheme="minorHAnsi" w:cstheme="minorHAnsi"/>
          <w:iCs/>
          <w:sz w:val="24"/>
          <w:szCs w:val="24"/>
        </w:rPr>
        <w:t>nahtar kelimeler ile öz arası</w:t>
      </w:r>
      <w:r w:rsidR="009C7326" w:rsidRPr="0097151A">
        <w:rPr>
          <w:rFonts w:asciiTheme="minorHAnsi" w:hAnsiTheme="minorHAnsi" w:cstheme="minorHAnsi"/>
          <w:iCs/>
          <w:sz w:val="24"/>
          <w:szCs w:val="24"/>
        </w:rPr>
        <w:t>nda bir satır boşluk bırakılmalıdır</w:t>
      </w:r>
      <w:r w:rsidR="0082726D" w:rsidRPr="0097151A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4ACB58BF" w14:textId="77777777" w:rsidR="002B779B" w:rsidRPr="0097151A" w:rsidRDefault="002B779B" w:rsidP="00FE52E9">
      <w:pPr>
        <w:spacing w:line="240" w:lineRule="auto"/>
        <w:rPr>
          <w:rFonts w:asciiTheme="minorHAnsi" w:hAnsiTheme="minorHAnsi" w:cstheme="minorHAnsi"/>
          <w:szCs w:val="20"/>
        </w:rPr>
      </w:pPr>
    </w:p>
    <w:p w14:paraId="7618830E" w14:textId="69F9B14C" w:rsidR="002B779B" w:rsidRPr="0097151A" w:rsidRDefault="002B779B" w:rsidP="00FE52E9">
      <w:pPr>
        <w:pStyle w:val="zet"/>
        <w:spacing w:line="240" w:lineRule="auto"/>
        <w:rPr>
          <w:rFonts w:asciiTheme="minorHAnsi" w:hAnsiTheme="minorHAnsi" w:cstheme="minorHAnsi"/>
          <w:b w:val="0"/>
          <w:i/>
          <w:sz w:val="24"/>
          <w:szCs w:val="24"/>
        </w:rPr>
      </w:pPr>
      <w:r w:rsidRPr="0097151A">
        <w:rPr>
          <w:rFonts w:asciiTheme="minorHAnsi" w:hAnsiTheme="minorHAnsi" w:cstheme="minorHAnsi"/>
          <w:i/>
          <w:sz w:val="24"/>
          <w:szCs w:val="24"/>
        </w:rPr>
        <w:t>Anahtar kelimeler:</w:t>
      </w:r>
      <w:r w:rsidRPr="0097151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2726D" w:rsidRPr="0097151A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En az </w:t>
      </w:r>
      <w:r w:rsidR="00584E7C" w:rsidRPr="0097151A">
        <w:rPr>
          <w:rFonts w:asciiTheme="minorHAnsi" w:hAnsiTheme="minorHAnsi" w:cstheme="minorHAnsi"/>
          <w:b w:val="0"/>
          <w:i/>
          <w:iCs/>
          <w:sz w:val="24"/>
          <w:szCs w:val="24"/>
        </w:rPr>
        <w:t>üç</w:t>
      </w:r>
      <w:r w:rsidR="0082726D" w:rsidRPr="0097151A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en fazla </w:t>
      </w:r>
      <w:r w:rsidR="00584E7C" w:rsidRPr="0097151A">
        <w:rPr>
          <w:rFonts w:asciiTheme="minorHAnsi" w:hAnsiTheme="minorHAnsi" w:cstheme="minorHAnsi"/>
          <w:b w:val="0"/>
          <w:i/>
          <w:iCs/>
          <w:sz w:val="24"/>
          <w:szCs w:val="24"/>
        </w:rPr>
        <w:t>beş</w:t>
      </w:r>
      <w:r w:rsidR="0082726D" w:rsidRPr="0097151A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kelimeden oluşacaktır</w:t>
      </w:r>
      <w:r w:rsidR="008440E9" w:rsidRPr="0097151A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. </w:t>
      </w:r>
      <w:r w:rsidR="00F75B12" w:rsidRPr="0097151A">
        <w:rPr>
          <w:rFonts w:asciiTheme="minorHAnsi" w:hAnsiTheme="minorHAnsi" w:cstheme="minorHAnsi"/>
          <w:b w:val="0"/>
          <w:i/>
          <w:iCs/>
          <w:sz w:val="24"/>
          <w:szCs w:val="24"/>
        </w:rPr>
        <w:t>İtalik</w:t>
      </w:r>
    </w:p>
    <w:p w14:paraId="2568B0F7" w14:textId="77777777" w:rsidR="0020571E" w:rsidRPr="0097151A" w:rsidRDefault="0020571E" w:rsidP="00FE52E9">
      <w:pPr>
        <w:pStyle w:val="zet"/>
        <w:spacing w:line="240" w:lineRule="auto"/>
        <w:rPr>
          <w:rFonts w:asciiTheme="minorHAnsi" w:hAnsiTheme="minorHAnsi" w:cstheme="minorHAnsi"/>
          <w:b w:val="0"/>
          <w:szCs w:val="20"/>
        </w:rPr>
      </w:pPr>
    </w:p>
    <w:p w14:paraId="3C59B764" w14:textId="77777777" w:rsidR="00B71CDD" w:rsidRPr="0097151A" w:rsidRDefault="00B71CDD" w:rsidP="00FE52E9">
      <w:pPr>
        <w:pStyle w:val="zet"/>
        <w:spacing w:line="240" w:lineRule="auto"/>
        <w:rPr>
          <w:rFonts w:asciiTheme="minorHAnsi" w:hAnsiTheme="minorHAnsi" w:cstheme="minorHAnsi"/>
          <w:b w:val="0"/>
          <w:szCs w:val="20"/>
        </w:rPr>
      </w:pPr>
    </w:p>
    <w:p w14:paraId="58DD51FD" w14:textId="77777777" w:rsidR="00B71CDD" w:rsidRPr="0097151A" w:rsidRDefault="00B71CDD" w:rsidP="00FE52E9">
      <w:pPr>
        <w:pStyle w:val="zet"/>
        <w:spacing w:line="240" w:lineRule="auto"/>
        <w:rPr>
          <w:rFonts w:asciiTheme="minorHAnsi" w:hAnsiTheme="minorHAnsi" w:cstheme="minorHAnsi"/>
          <w:b w:val="0"/>
          <w:szCs w:val="20"/>
        </w:rPr>
      </w:pPr>
    </w:p>
    <w:p w14:paraId="649E2724" w14:textId="725CCF8F" w:rsidR="009C7326" w:rsidRPr="0097151A" w:rsidRDefault="00B71CDD" w:rsidP="00625B19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7151A">
        <w:rPr>
          <w:rFonts w:asciiTheme="minorHAnsi" w:hAnsiTheme="minorHAnsi" w:cstheme="minorHAnsi"/>
          <w:b/>
          <w:sz w:val="28"/>
          <w:szCs w:val="28"/>
          <w:lang w:val="en-US"/>
        </w:rPr>
        <w:t>Title of Paper (</w:t>
      </w:r>
      <w:r w:rsidR="0097151A">
        <w:rPr>
          <w:rFonts w:asciiTheme="minorHAnsi" w:hAnsiTheme="minorHAnsi" w:cstheme="minorHAnsi"/>
          <w:b/>
          <w:sz w:val="28"/>
          <w:szCs w:val="28"/>
          <w:lang w:val="en-US"/>
        </w:rPr>
        <w:t>Calibri</w:t>
      </w:r>
      <w:r w:rsidRPr="0097151A">
        <w:rPr>
          <w:rFonts w:asciiTheme="minorHAnsi" w:hAnsiTheme="minorHAnsi" w:cstheme="minorHAnsi"/>
          <w:b/>
          <w:sz w:val="28"/>
          <w:szCs w:val="28"/>
          <w:lang w:val="en-US"/>
        </w:rPr>
        <w:t xml:space="preserve">, 14 </w:t>
      </w:r>
      <w:proofErr w:type="gramStart"/>
      <w:r w:rsidRPr="0097151A">
        <w:rPr>
          <w:rFonts w:asciiTheme="minorHAnsi" w:hAnsiTheme="minorHAnsi" w:cstheme="minorHAnsi"/>
          <w:b/>
          <w:sz w:val="28"/>
          <w:szCs w:val="28"/>
          <w:lang w:val="en-US"/>
        </w:rPr>
        <w:t>P</w:t>
      </w:r>
      <w:r w:rsidR="0097151A">
        <w:rPr>
          <w:rFonts w:asciiTheme="minorHAnsi" w:hAnsiTheme="minorHAnsi" w:cstheme="minorHAnsi"/>
          <w:b/>
          <w:sz w:val="28"/>
          <w:szCs w:val="28"/>
          <w:lang w:val="en-US"/>
        </w:rPr>
        <w:t>oint</w:t>
      </w:r>
      <w:proofErr w:type="gramEnd"/>
      <w:r w:rsidRPr="0097151A">
        <w:rPr>
          <w:rFonts w:asciiTheme="minorHAnsi" w:hAnsiTheme="minorHAnsi" w:cstheme="minorHAnsi"/>
          <w:b/>
          <w:sz w:val="28"/>
          <w:szCs w:val="28"/>
          <w:lang w:val="en-US"/>
        </w:rPr>
        <w:t xml:space="preserve"> Bold)</w:t>
      </w:r>
    </w:p>
    <w:p w14:paraId="22508917" w14:textId="77777777" w:rsidR="009C7326" w:rsidRPr="0097151A" w:rsidRDefault="009C7326" w:rsidP="00FE52E9">
      <w:pPr>
        <w:spacing w:line="240" w:lineRule="auto"/>
        <w:rPr>
          <w:rFonts w:asciiTheme="minorHAnsi" w:hAnsiTheme="minorHAnsi" w:cstheme="minorHAnsi"/>
          <w:sz w:val="24"/>
          <w:szCs w:val="20"/>
          <w:lang w:val="en-US"/>
        </w:rPr>
      </w:pPr>
    </w:p>
    <w:p w14:paraId="74EB47E6" w14:textId="53AD1AB9" w:rsidR="00001E44" w:rsidRPr="0097151A" w:rsidRDefault="009E7530" w:rsidP="00584E7C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7151A">
        <w:rPr>
          <w:rFonts w:asciiTheme="minorHAnsi" w:hAnsiTheme="minorHAnsi" w:cstheme="minorHAnsi"/>
          <w:b/>
          <w:sz w:val="24"/>
          <w:szCs w:val="24"/>
          <w:lang w:val="en-US"/>
        </w:rPr>
        <w:t>Abstract</w:t>
      </w:r>
      <w:r w:rsidR="00B71CDD" w:rsidRPr="0097151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97151A">
        <w:rPr>
          <w:rFonts w:asciiTheme="minorHAnsi" w:hAnsiTheme="minorHAnsi" w:cstheme="minorHAnsi"/>
          <w:b/>
          <w:sz w:val="24"/>
          <w:szCs w:val="24"/>
          <w:lang w:val="en-US"/>
        </w:rPr>
        <w:t>(</w:t>
      </w:r>
      <w:r w:rsidR="0097151A">
        <w:rPr>
          <w:rFonts w:asciiTheme="minorHAnsi" w:hAnsiTheme="minorHAnsi" w:cstheme="minorHAnsi"/>
          <w:b/>
          <w:sz w:val="24"/>
          <w:szCs w:val="24"/>
          <w:lang w:val="en-US"/>
        </w:rPr>
        <w:t>Calibri</w:t>
      </w:r>
      <w:r w:rsidR="009C7326" w:rsidRPr="0097151A">
        <w:rPr>
          <w:rFonts w:asciiTheme="minorHAnsi" w:hAnsiTheme="minorHAnsi" w:cstheme="minorHAnsi"/>
          <w:b/>
          <w:sz w:val="24"/>
          <w:szCs w:val="24"/>
          <w:lang w:val="en-US"/>
        </w:rPr>
        <w:t>, 1</w:t>
      </w:r>
      <w:r w:rsidR="00B911BD" w:rsidRPr="0097151A">
        <w:rPr>
          <w:rFonts w:asciiTheme="minorHAnsi" w:hAnsiTheme="minorHAnsi" w:cstheme="minorHAnsi"/>
          <w:b/>
          <w:sz w:val="24"/>
          <w:szCs w:val="24"/>
          <w:lang w:val="en-US"/>
        </w:rPr>
        <w:t>2</w:t>
      </w:r>
      <w:r w:rsidR="009C7326" w:rsidRPr="0097151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gramStart"/>
      <w:r w:rsidR="009C7326" w:rsidRPr="0097151A">
        <w:rPr>
          <w:rFonts w:asciiTheme="minorHAnsi" w:hAnsiTheme="minorHAnsi" w:cstheme="minorHAnsi"/>
          <w:b/>
          <w:sz w:val="24"/>
          <w:szCs w:val="24"/>
          <w:lang w:val="en-US"/>
        </w:rPr>
        <w:t>P</w:t>
      </w:r>
      <w:r w:rsidR="0097151A">
        <w:rPr>
          <w:rFonts w:asciiTheme="minorHAnsi" w:hAnsiTheme="minorHAnsi" w:cstheme="minorHAnsi"/>
          <w:b/>
          <w:sz w:val="24"/>
          <w:szCs w:val="24"/>
          <w:lang w:val="en-US"/>
        </w:rPr>
        <w:t>oint</w:t>
      </w:r>
      <w:proofErr w:type="gramEnd"/>
      <w:r w:rsidR="009C7326" w:rsidRPr="0097151A">
        <w:rPr>
          <w:rFonts w:asciiTheme="minorHAnsi" w:hAnsiTheme="minorHAnsi" w:cstheme="minorHAnsi"/>
          <w:b/>
          <w:sz w:val="24"/>
          <w:szCs w:val="24"/>
          <w:lang w:val="en-US"/>
        </w:rPr>
        <w:t>, Bold)</w:t>
      </w:r>
    </w:p>
    <w:p w14:paraId="2B482632" w14:textId="1A328E11" w:rsidR="00584E7C" w:rsidRPr="0097151A" w:rsidRDefault="0097151A" w:rsidP="00FE52E9">
      <w:pPr>
        <w:spacing w:line="240" w:lineRule="auto"/>
        <w:rPr>
          <w:rFonts w:asciiTheme="minorHAnsi" w:hAnsiTheme="minorHAnsi" w:cstheme="minorHAnsi"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iCs/>
          <w:sz w:val="24"/>
          <w:szCs w:val="24"/>
          <w:lang w:val="en-US"/>
        </w:rPr>
        <w:t>Calibri</w:t>
      </w:r>
      <w:r w:rsidR="009C7326" w:rsidRPr="0097151A">
        <w:rPr>
          <w:rFonts w:asciiTheme="minorHAnsi" w:hAnsiTheme="minorHAnsi" w:cstheme="minorHAnsi"/>
          <w:iCs/>
          <w:sz w:val="24"/>
          <w:szCs w:val="24"/>
          <w:lang w:val="en-US"/>
        </w:rPr>
        <w:t>, 1</w:t>
      </w:r>
      <w:r w:rsidR="00392D97" w:rsidRPr="0097151A">
        <w:rPr>
          <w:rFonts w:asciiTheme="minorHAnsi" w:hAnsiTheme="minorHAnsi" w:cstheme="minorHAnsi"/>
          <w:iCs/>
          <w:sz w:val="24"/>
          <w:szCs w:val="24"/>
          <w:lang w:val="en-US"/>
        </w:rPr>
        <w:t>0</w:t>
      </w:r>
      <w:r w:rsidR="009C7326" w:rsidRPr="0097151A">
        <w:rPr>
          <w:rFonts w:asciiTheme="minorHAnsi" w:hAnsiTheme="minorHAnsi" w:cstheme="minorHAnsi"/>
          <w:iCs/>
          <w:sz w:val="24"/>
          <w:szCs w:val="24"/>
          <w:lang w:val="en-US"/>
        </w:rPr>
        <w:t>-point</w:t>
      </w:r>
      <w:r w:rsidR="00584E7C" w:rsidRPr="0097151A">
        <w:rPr>
          <w:rFonts w:asciiTheme="minorHAnsi" w:hAnsiTheme="minorHAnsi" w:cstheme="minorHAnsi"/>
          <w:iCs/>
          <w:sz w:val="24"/>
          <w:szCs w:val="24"/>
          <w:lang w:val="en-US"/>
        </w:rPr>
        <w:t>, Single Line, Justified</w:t>
      </w:r>
      <w:r w:rsidR="009C7326" w:rsidRPr="0097151A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</w:t>
      </w:r>
    </w:p>
    <w:p w14:paraId="13E18DBD" w14:textId="77777777" w:rsidR="00584E7C" w:rsidRPr="0097151A" w:rsidRDefault="009C7326" w:rsidP="00FE52E9">
      <w:pPr>
        <w:spacing w:line="240" w:lineRule="auto"/>
        <w:rPr>
          <w:rFonts w:asciiTheme="minorHAnsi" w:hAnsiTheme="minorHAnsi" w:cstheme="minorHAnsi"/>
        </w:rPr>
      </w:pPr>
      <w:r w:rsidRPr="0097151A">
        <w:rPr>
          <w:rFonts w:asciiTheme="minorHAnsi" w:hAnsiTheme="minorHAnsi" w:cstheme="minorHAnsi"/>
          <w:iCs/>
          <w:sz w:val="24"/>
          <w:szCs w:val="24"/>
          <w:lang w:val="en-US"/>
        </w:rPr>
        <w:t>Abstract should be 100-250 words.</w:t>
      </w:r>
      <w:r w:rsidR="00D8120B" w:rsidRPr="0097151A">
        <w:rPr>
          <w:rFonts w:asciiTheme="minorHAnsi" w:hAnsiTheme="minorHAnsi" w:cstheme="minorHAnsi"/>
        </w:rPr>
        <w:t xml:space="preserve"> </w:t>
      </w:r>
    </w:p>
    <w:p w14:paraId="06D0A73A" w14:textId="77777777" w:rsidR="00584E7C" w:rsidRPr="0097151A" w:rsidRDefault="00D8120B" w:rsidP="00FE52E9">
      <w:pPr>
        <w:spacing w:line="240" w:lineRule="auto"/>
        <w:rPr>
          <w:rFonts w:asciiTheme="minorHAnsi" w:hAnsiTheme="minorHAnsi" w:cstheme="minorHAnsi"/>
          <w:iCs/>
          <w:sz w:val="24"/>
          <w:szCs w:val="24"/>
          <w:lang w:val="en-US"/>
        </w:rPr>
      </w:pPr>
      <w:r w:rsidRPr="0097151A">
        <w:rPr>
          <w:rFonts w:asciiTheme="minorHAnsi" w:hAnsiTheme="minorHAnsi" w:cstheme="minorHAnsi"/>
          <w:iCs/>
          <w:sz w:val="24"/>
          <w:szCs w:val="24"/>
          <w:lang w:val="en-US"/>
        </w:rPr>
        <w:t>It should be briefly structured as Subject and Purpose, Method, Findings, Conclusion, Suggestions.</w:t>
      </w:r>
      <w:r w:rsidR="009C7326" w:rsidRPr="0097151A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</w:t>
      </w:r>
    </w:p>
    <w:p w14:paraId="1BA10DC2" w14:textId="77777777" w:rsidR="00584E7C" w:rsidRPr="0097151A" w:rsidRDefault="008440E9" w:rsidP="00FE52E9">
      <w:pPr>
        <w:spacing w:line="240" w:lineRule="auto"/>
        <w:rPr>
          <w:rFonts w:asciiTheme="minorHAnsi" w:hAnsiTheme="minorHAnsi" w:cstheme="minorHAnsi"/>
          <w:iCs/>
          <w:sz w:val="24"/>
          <w:szCs w:val="24"/>
          <w:lang w:val="en-US"/>
        </w:rPr>
      </w:pPr>
      <w:r w:rsidRPr="0097151A">
        <w:rPr>
          <w:rFonts w:asciiTheme="minorHAnsi" w:hAnsiTheme="minorHAnsi" w:cstheme="minorHAnsi"/>
          <w:iCs/>
          <w:sz w:val="24"/>
          <w:szCs w:val="24"/>
          <w:lang w:val="en-US"/>
        </w:rPr>
        <w:t>Mathematical expressions should not be included in abstract.</w:t>
      </w:r>
    </w:p>
    <w:p w14:paraId="0132398C" w14:textId="7C487307" w:rsidR="00001E44" w:rsidRPr="0097151A" w:rsidRDefault="009C7326" w:rsidP="00FE52E9">
      <w:pPr>
        <w:spacing w:line="240" w:lineRule="auto"/>
        <w:rPr>
          <w:rFonts w:asciiTheme="minorHAnsi" w:hAnsiTheme="minorHAnsi" w:cstheme="minorHAnsi"/>
          <w:iCs/>
          <w:sz w:val="24"/>
          <w:szCs w:val="24"/>
          <w:lang w:val="en-US"/>
        </w:rPr>
      </w:pPr>
      <w:r w:rsidRPr="0097151A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A line space </w:t>
      </w:r>
      <w:r w:rsidR="008440E9" w:rsidRPr="0097151A">
        <w:rPr>
          <w:rFonts w:asciiTheme="minorHAnsi" w:hAnsiTheme="minorHAnsi" w:cstheme="minorHAnsi"/>
          <w:iCs/>
          <w:sz w:val="24"/>
          <w:szCs w:val="24"/>
          <w:lang w:val="en-US"/>
        </w:rPr>
        <w:t>should be left to the key words.</w:t>
      </w:r>
    </w:p>
    <w:p w14:paraId="7ED64E0D" w14:textId="77777777" w:rsidR="00FE52E9" w:rsidRPr="0097151A" w:rsidRDefault="00FE52E9" w:rsidP="00FE52E9">
      <w:pPr>
        <w:spacing w:line="240" w:lineRule="auto"/>
        <w:rPr>
          <w:rFonts w:asciiTheme="minorHAnsi" w:hAnsiTheme="minorHAnsi" w:cstheme="minorHAnsi"/>
          <w:szCs w:val="20"/>
          <w:lang w:val="en-US"/>
        </w:rPr>
      </w:pPr>
    </w:p>
    <w:p w14:paraId="7E7D50A4" w14:textId="506521F0" w:rsidR="00001E44" w:rsidRPr="0097151A" w:rsidRDefault="00955987" w:rsidP="00FE52E9">
      <w:pPr>
        <w:pStyle w:val="zet"/>
        <w:spacing w:line="240" w:lineRule="auto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97151A">
        <w:rPr>
          <w:rFonts w:asciiTheme="minorHAnsi" w:hAnsiTheme="minorHAnsi" w:cstheme="minorHAnsi"/>
          <w:i/>
          <w:sz w:val="24"/>
          <w:szCs w:val="24"/>
          <w:lang w:val="en-US"/>
        </w:rPr>
        <w:t>Keywords</w:t>
      </w:r>
      <w:r w:rsidR="00001E44" w:rsidRPr="0097151A">
        <w:rPr>
          <w:rFonts w:asciiTheme="minorHAnsi" w:hAnsiTheme="minorHAnsi" w:cstheme="minorHAnsi"/>
          <w:i/>
          <w:sz w:val="24"/>
          <w:szCs w:val="24"/>
          <w:lang w:val="en-US"/>
        </w:rPr>
        <w:t>:</w:t>
      </w:r>
      <w:r w:rsidR="00001E44" w:rsidRPr="0097151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r w:rsidRPr="0097151A">
        <w:rPr>
          <w:rFonts w:asciiTheme="minorHAnsi" w:hAnsiTheme="minorHAnsi" w:cstheme="minorHAnsi"/>
          <w:b w:val="0"/>
          <w:i/>
          <w:iCs/>
          <w:sz w:val="24"/>
          <w:szCs w:val="24"/>
          <w:lang w:val="en-US"/>
        </w:rPr>
        <w:t>C</w:t>
      </w:r>
      <w:r w:rsidR="009C7326" w:rsidRPr="0097151A">
        <w:rPr>
          <w:rFonts w:asciiTheme="minorHAnsi" w:hAnsiTheme="minorHAnsi" w:cstheme="minorHAnsi"/>
          <w:b w:val="0"/>
          <w:i/>
          <w:iCs/>
          <w:sz w:val="24"/>
          <w:szCs w:val="24"/>
          <w:lang w:val="en-US"/>
        </w:rPr>
        <w:t xml:space="preserve">onsist of </w:t>
      </w:r>
      <w:r w:rsidRPr="0097151A">
        <w:rPr>
          <w:rFonts w:asciiTheme="minorHAnsi" w:hAnsiTheme="minorHAnsi" w:cstheme="minorHAnsi"/>
          <w:b w:val="0"/>
          <w:i/>
          <w:iCs/>
          <w:sz w:val="24"/>
          <w:szCs w:val="24"/>
          <w:lang w:val="en-US"/>
        </w:rPr>
        <w:t>minimum</w:t>
      </w:r>
      <w:r w:rsidR="009C7326" w:rsidRPr="0097151A">
        <w:rPr>
          <w:rFonts w:asciiTheme="minorHAnsi" w:hAnsiTheme="minorHAnsi" w:cstheme="minorHAnsi"/>
          <w:b w:val="0"/>
          <w:i/>
          <w:iCs/>
          <w:sz w:val="24"/>
          <w:szCs w:val="24"/>
          <w:lang w:val="en-US"/>
        </w:rPr>
        <w:t xml:space="preserve"> 3 and </w:t>
      </w:r>
      <w:r w:rsidRPr="0097151A">
        <w:rPr>
          <w:rFonts w:asciiTheme="minorHAnsi" w:hAnsiTheme="minorHAnsi" w:cstheme="minorHAnsi"/>
          <w:b w:val="0"/>
          <w:i/>
          <w:iCs/>
          <w:sz w:val="24"/>
          <w:szCs w:val="24"/>
          <w:lang w:val="en-US"/>
        </w:rPr>
        <w:t>maximum</w:t>
      </w:r>
      <w:r w:rsidR="009C7326" w:rsidRPr="0097151A">
        <w:rPr>
          <w:rFonts w:asciiTheme="minorHAnsi" w:hAnsiTheme="minorHAnsi" w:cstheme="minorHAnsi"/>
          <w:b w:val="0"/>
          <w:i/>
          <w:iCs/>
          <w:sz w:val="24"/>
          <w:szCs w:val="24"/>
          <w:lang w:val="en-US"/>
        </w:rPr>
        <w:t xml:space="preserve"> 5 words</w:t>
      </w:r>
      <w:r w:rsidR="00F75B12" w:rsidRPr="0097151A">
        <w:rPr>
          <w:rFonts w:asciiTheme="minorHAnsi" w:hAnsiTheme="minorHAnsi" w:cstheme="minorHAnsi"/>
          <w:b w:val="0"/>
          <w:i/>
          <w:iCs/>
          <w:sz w:val="24"/>
          <w:szCs w:val="24"/>
          <w:lang w:val="en-US"/>
        </w:rPr>
        <w:t xml:space="preserve">. </w:t>
      </w:r>
      <w:proofErr w:type="gramStart"/>
      <w:r w:rsidR="00F75B12" w:rsidRPr="0097151A">
        <w:rPr>
          <w:rFonts w:asciiTheme="minorHAnsi" w:hAnsiTheme="minorHAnsi" w:cstheme="minorHAnsi"/>
          <w:b w:val="0"/>
          <w:i/>
          <w:iCs/>
          <w:sz w:val="24"/>
          <w:szCs w:val="24"/>
          <w:lang w:val="en-US"/>
        </w:rPr>
        <w:t>Italic.</w:t>
      </w:r>
      <w:proofErr w:type="gramEnd"/>
    </w:p>
    <w:p w14:paraId="288B9BFD" w14:textId="77777777" w:rsidR="00467A9E" w:rsidRPr="0097151A" w:rsidRDefault="00467A9E" w:rsidP="00FE52E9">
      <w:pPr>
        <w:spacing w:line="240" w:lineRule="auto"/>
        <w:rPr>
          <w:rFonts w:asciiTheme="minorHAnsi" w:hAnsiTheme="minorHAnsi" w:cstheme="minorHAnsi"/>
          <w:szCs w:val="20"/>
          <w:lang w:val="en-US"/>
        </w:rPr>
      </w:pPr>
    </w:p>
    <w:p w14:paraId="3FE62A64" w14:textId="77777777" w:rsidR="00B0429E" w:rsidRPr="0097151A" w:rsidRDefault="00B0429E">
      <w:pPr>
        <w:spacing w:after="160" w:line="259" w:lineRule="auto"/>
        <w:jc w:val="left"/>
        <w:rPr>
          <w:rFonts w:asciiTheme="minorHAnsi" w:hAnsiTheme="minorHAnsi" w:cstheme="minorHAnsi"/>
          <w:b/>
          <w:szCs w:val="20"/>
        </w:rPr>
        <w:sectPr w:rsidR="00B0429E" w:rsidRPr="0097151A" w:rsidSect="00160E23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2268" w:right="1701" w:bottom="1701" w:left="2268" w:header="567" w:footer="1191" w:gutter="0"/>
          <w:cols w:space="708"/>
          <w:titlePg/>
          <w:docGrid w:linePitch="360"/>
        </w:sectPr>
      </w:pPr>
    </w:p>
    <w:p w14:paraId="57010648" w14:textId="77777777" w:rsidR="00B0429E" w:rsidRPr="0097151A" w:rsidRDefault="00B0429E" w:rsidP="00B911BD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7151A">
        <w:rPr>
          <w:rFonts w:asciiTheme="minorHAnsi" w:hAnsiTheme="minorHAnsi" w:cstheme="minorHAnsi"/>
          <w:b/>
          <w:sz w:val="24"/>
          <w:szCs w:val="24"/>
        </w:rPr>
        <w:lastRenderedPageBreak/>
        <w:br w:type="page"/>
      </w:r>
    </w:p>
    <w:p w14:paraId="5B5297E9" w14:textId="77777777" w:rsidR="00625B19" w:rsidRPr="0097151A" w:rsidRDefault="00B911BD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7151A">
        <w:rPr>
          <w:rFonts w:asciiTheme="minorHAnsi" w:hAnsiTheme="minorHAnsi" w:cstheme="minorHAnsi"/>
          <w:b/>
          <w:sz w:val="24"/>
          <w:szCs w:val="24"/>
        </w:rPr>
        <w:lastRenderedPageBreak/>
        <w:t>Ana Metin</w:t>
      </w:r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14:paraId="37FC71FA" w14:textId="54C16ED8" w:rsidR="005548F3" w:rsidRPr="0097151A" w:rsidRDefault="005548F3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Sayfa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Yapısı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Kenar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Boşlukları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Üst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ve Sol 4 cm; Alt ve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Sağ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3 cm </w:t>
      </w:r>
    </w:p>
    <w:p w14:paraId="2B320E6C" w14:textId="7B2DEDA4" w:rsidR="009D537D" w:rsidRPr="0097151A" w:rsidRDefault="009D537D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Makalelerde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7000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kelime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;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diğer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çalışma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türlerinde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4000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kelime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üst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sınırı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97151A">
        <w:rPr>
          <w:rFonts w:asciiTheme="minorHAnsi" w:hAnsiTheme="minorHAnsi" w:cstheme="minorHAnsi"/>
          <w:sz w:val="24"/>
          <w:szCs w:val="24"/>
          <w:lang w:val="en-US"/>
        </w:rPr>
        <w:t>vardır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 (</w:t>
      </w:r>
      <w:proofErr w:type="spellStart"/>
      <w:proofErr w:type="gramEnd"/>
      <w:r w:rsidRPr="0097151A">
        <w:rPr>
          <w:rFonts w:asciiTheme="minorHAnsi" w:hAnsiTheme="minorHAnsi" w:cstheme="minorHAnsi"/>
          <w:sz w:val="24"/>
          <w:szCs w:val="24"/>
          <w:lang w:val="en-US"/>
        </w:rPr>
        <w:t>Yayın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kurulu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kararı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istisna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>).</w:t>
      </w:r>
    </w:p>
    <w:p w14:paraId="6B26EFB9" w14:textId="5D6D13FA" w:rsidR="00625B19" w:rsidRPr="0097151A" w:rsidRDefault="0097151A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Calibri</w:t>
      </w:r>
      <w:r w:rsidR="00625B19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, 12 </w:t>
      </w:r>
      <w:proofErr w:type="spellStart"/>
      <w:r w:rsidR="00625B19" w:rsidRPr="0097151A">
        <w:rPr>
          <w:rFonts w:asciiTheme="minorHAnsi" w:hAnsiTheme="minorHAnsi" w:cstheme="minorHAnsi"/>
          <w:sz w:val="24"/>
          <w:szCs w:val="24"/>
          <w:lang w:val="en-US"/>
        </w:rPr>
        <w:t>Punto</w:t>
      </w:r>
      <w:proofErr w:type="spellEnd"/>
      <w:r w:rsidR="00625B19" w:rsidRPr="0097151A">
        <w:rPr>
          <w:rFonts w:asciiTheme="minorHAnsi" w:hAnsiTheme="minorHAnsi" w:cstheme="minorHAnsi"/>
          <w:sz w:val="24"/>
          <w:szCs w:val="24"/>
          <w:lang w:val="en-US"/>
        </w:rPr>
        <w:t>, 1</w:t>
      </w:r>
      <w:proofErr w:type="gramStart"/>
      <w:r w:rsidR="00625B19" w:rsidRPr="0097151A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E22CA8">
        <w:rPr>
          <w:rFonts w:asciiTheme="minorHAnsi" w:hAnsiTheme="minorHAnsi" w:cstheme="minorHAnsi"/>
          <w:sz w:val="24"/>
          <w:szCs w:val="24"/>
          <w:lang w:val="en-US"/>
        </w:rPr>
        <w:t>1</w:t>
      </w:r>
      <w:bookmarkStart w:id="1" w:name="_GoBack"/>
      <w:bookmarkEnd w:id="1"/>
      <w:r w:rsidR="00625B19" w:rsidRPr="0097151A">
        <w:rPr>
          <w:rFonts w:asciiTheme="minorHAnsi" w:hAnsiTheme="minorHAnsi" w:cstheme="minorHAnsi"/>
          <w:sz w:val="24"/>
          <w:szCs w:val="24"/>
          <w:lang w:val="en-US"/>
        </w:rPr>
        <w:t>5</w:t>
      </w:r>
      <w:proofErr w:type="gramEnd"/>
      <w:r w:rsidR="00625B19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25B19" w:rsidRPr="0097151A">
        <w:rPr>
          <w:rFonts w:asciiTheme="minorHAnsi" w:hAnsiTheme="minorHAnsi" w:cstheme="minorHAnsi"/>
          <w:sz w:val="24"/>
          <w:szCs w:val="24"/>
          <w:lang w:val="en-US"/>
        </w:rPr>
        <w:t>Satır</w:t>
      </w:r>
      <w:proofErr w:type="spellEnd"/>
      <w:r w:rsidR="00625B19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25B19" w:rsidRPr="0097151A">
        <w:rPr>
          <w:rFonts w:asciiTheme="minorHAnsi" w:hAnsiTheme="minorHAnsi" w:cstheme="minorHAnsi"/>
          <w:sz w:val="24"/>
          <w:szCs w:val="24"/>
          <w:lang w:val="en-US"/>
        </w:rPr>
        <w:t>Aralı</w:t>
      </w:r>
      <w:proofErr w:type="spellEnd"/>
      <w:r w:rsidR="00625B19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625B19" w:rsidRPr="0097151A">
        <w:rPr>
          <w:rFonts w:asciiTheme="minorHAnsi" w:hAnsiTheme="minorHAnsi" w:cstheme="minorHAnsi"/>
          <w:sz w:val="24"/>
          <w:szCs w:val="24"/>
          <w:lang w:val="en-US"/>
        </w:rPr>
        <w:t>İki</w:t>
      </w:r>
      <w:proofErr w:type="spellEnd"/>
      <w:r w:rsidR="00625B19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Yana </w:t>
      </w:r>
      <w:proofErr w:type="spellStart"/>
      <w:r w:rsidR="00625B19" w:rsidRPr="0097151A">
        <w:rPr>
          <w:rFonts w:asciiTheme="minorHAnsi" w:hAnsiTheme="minorHAnsi" w:cstheme="minorHAnsi"/>
          <w:sz w:val="24"/>
          <w:szCs w:val="24"/>
          <w:lang w:val="en-US"/>
        </w:rPr>
        <w:t>Yaslı</w:t>
      </w:r>
      <w:proofErr w:type="spellEnd"/>
    </w:p>
    <w:p w14:paraId="4FC77542" w14:textId="3F1CCD4F" w:rsidR="00625B19" w:rsidRPr="0097151A" w:rsidRDefault="00625B19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Önce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–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Sonra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6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nk</w:t>
      </w:r>
      <w:proofErr w:type="spellEnd"/>
    </w:p>
    <w:p w14:paraId="4EFD2DF5" w14:textId="28CD1EE6" w:rsidR="00625B19" w:rsidRPr="0097151A" w:rsidRDefault="00625B19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Paragraf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Girintisi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Yok</w:t>
      </w:r>
      <w:proofErr w:type="spellEnd"/>
    </w:p>
    <w:p w14:paraId="602727CF" w14:textId="038B5C09" w:rsidR="00625B19" w:rsidRPr="0097151A" w:rsidRDefault="00625B19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 w:rsidRPr="0097151A">
        <w:rPr>
          <w:rFonts w:asciiTheme="minorHAnsi" w:hAnsiTheme="minorHAnsi" w:cstheme="minorHAnsi"/>
          <w:sz w:val="24"/>
          <w:szCs w:val="24"/>
          <w:lang w:val="en-US"/>
        </w:rPr>
        <w:t>Özellikle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araştırma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makaleleri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IMRD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formatında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hazırlanmış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olmalıdır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2DF98350" w14:textId="58B3B6CF" w:rsidR="00B911BD" w:rsidRPr="0097151A" w:rsidRDefault="00625B19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 w:rsidRPr="0097151A">
        <w:rPr>
          <w:rFonts w:asciiTheme="minorHAnsi" w:hAnsiTheme="minorHAnsi" w:cstheme="minorHAnsi"/>
          <w:sz w:val="24"/>
          <w:szCs w:val="24"/>
          <w:lang w:val="en-US"/>
        </w:rPr>
        <w:t>Tüm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bölümler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numaralandırılmalıdır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Örnek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B911BD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582F4ECE" w14:textId="51AB11D5" w:rsidR="00B911BD" w:rsidRPr="0097151A" w:rsidRDefault="00B911BD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1.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Giriş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</w:p>
    <w:p w14:paraId="29EF1E43" w14:textId="0521F7A2" w:rsidR="00B911BD" w:rsidRPr="0097151A" w:rsidRDefault="00182FB3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2. </w:t>
      </w:r>
      <w:proofErr w:type="spellStart"/>
      <w:r w:rsidR="00B911BD" w:rsidRPr="0097151A">
        <w:rPr>
          <w:rFonts w:asciiTheme="minorHAnsi" w:hAnsiTheme="minorHAnsi" w:cstheme="minorHAnsi"/>
          <w:sz w:val="24"/>
          <w:szCs w:val="24"/>
          <w:lang w:val="en-US"/>
        </w:rPr>
        <w:t>Yöntem</w:t>
      </w:r>
      <w:proofErr w:type="spellEnd"/>
      <w:r w:rsidR="00B911BD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</w:p>
    <w:p w14:paraId="5568B99E" w14:textId="77777777" w:rsidR="00B911BD" w:rsidRPr="0097151A" w:rsidRDefault="00B911BD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3.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Bulgular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</w:p>
    <w:p w14:paraId="68A8B164" w14:textId="77777777" w:rsidR="008A27DC" w:rsidRPr="0097151A" w:rsidRDefault="00182FB3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4. </w:t>
      </w:r>
      <w:proofErr w:type="spellStart"/>
      <w:r w:rsidR="008A27DC" w:rsidRPr="0097151A">
        <w:rPr>
          <w:rFonts w:asciiTheme="minorHAnsi" w:hAnsiTheme="minorHAnsi" w:cstheme="minorHAnsi"/>
          <w:sz w:val="24"/>
          <w:szCs w:val="24"/>
          <w:lang w:val="en-US"/>
        </w:rPr>
        <w:t>Değerlendirme</w:t>
      </w:r>
      <w:proofErr w:type="spellEnd"/>
      <w:r w:rsidR="008A27DC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8A27DC" w:rsidRPr="0097151A">
        <w:rPr>
          <w:rFonts w:asciiTheme="minorHAnsi" w:hAnsiTheme="minorHAnsi" w:cstheme="minorHAnsi"/>
          <w:sz w:val="24"/>
          <w:szCs w:val="24"/>
          <w:lang w:val="en-US"/>
        </w:rPr>
        <w:t>Yorum</w:t>
      </w:r>
      <w:proofErr w:type="spellEnd"/>
      <w:r w:rsidR="008A27DC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Tartışma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</w:p>
    <w:p w14:paraId="2DA5D4F7" w14:textId="6D2AA8B6" w:rsidR="00B911BD" w:rsidRPr="0097151A" w:rsidRDefault="008A27DC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5. </w:t>
      </w:r>
      <w:proofErr w:type="spellStart"/>
      <w:r w:rsidR="00182FB3" w:rsidRPr="0097151A">
        <w:rPr>
          <w:rFonts w:asciiTheme="minorHAnsi" w:hAnsiTheme="minorHAnsi" w:cstheme="minorHAnsi"/>
          <w:sz w:val="24"/>
          <w:szCs w:val="24"/>
          <w:lang w:val="en-US"/>
        </w:rPr>
        <w:t>Sonuç</w:t>
      </w:r>
      <w:proofErr w:type="spellEnd"/>
      <w:r w:rsidR="00182FB3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ve </w:t>
      </w:r>
      <w:proofErr w:type="spellStart"/>
      <w:r w:rsidR="00182FB3" w:rsidRPr="0097151A">
        <w:rPr>
          <w:rFonts w:asciiTheme="minorHAnsi" w:hAnsiTheme="minorHAnsi" w:cstheme="minorHAnsi"/>
          <w:sz w:val="24"/>
          <w:szCs w:val="24"/>
          <w:lang w:val="en-US"/>
        </w:rPr>
        <w:t>Öneriler</w:t>
      </w:r>
      <w:proofErr w:type="spellEnd"/>
      <w:r w:rsidR="00B911BD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0BA8C35" w14:textId="27F6EBF9" w:rsidR="00182FB3" w:rsidRPr="0097151A" w:rsidRDefault="008A27DC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6. </w:t>
      </w:r>
      <w:proofErr w:type="spellStart"/>
      <w:r w:rsidR="00182FB3" w:rsidRPr="0097151A">
        <w:rPr>
          <w:rFonts w:asciiTheme="minorHAnsi" w:hAnsiTheme="minorHAnsi" w:cstheme="minorHAnsi"/>
          <w:sz w:val="24"/>
          <w:szCs w:val="24"/>
          <w:lang w:val="en-US"/>
        </w:rPr>
        <w:t>Kaynakça</w:t>
      </w:r>
      <w:proofErr w:type="spellEnd"/>
    </w:p>
    <w:p w14:paraId="46C764F5" w14:textId="14CCE15A" w:rsidR="008A27DC" w:rsidRPr="0097151A" w:rsidRDefault="008A27DC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7.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Ekler</w:t>
      </w:r>
      <w:proofErr w:type="spellEnd"/>
    </w:p>
    <w:p w14:paraId="4DE7D727" w14:textId="6C138247" w:rsidR="00955987" w:rsidRPr="0097151A" w:rsidRDefault="00B911BD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Ana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metin</w:t>
      </w:r>
      <w:proofErr w:type="spellEnd"/>
      <w:r w:rsidR="008A27DC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8A27DC" w:rsidRPr="0097151A">
        <w:rPr>
          <w:rFonts w:asciiTheme="minorHAnsi" w:hAnsiTheme="minorHAnsi" w:cstheme="minorHAnsi"/>
          <w:sz w:val="24"/>
          <w:szCs w:val="24"/>
          <w:lang w:val="en-US"/>
        </w:rPr>
        <w:t>sayılarla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8A27DC" w:rsidRPr="0097151A">
        <w:rPr>
          <w:rFonts w:asciiTheme="minorHAnsi" w:hAnsiTheme="minorHAnsi" w:cstheme="minorHAnsi"/>
          <w:sz w:val="24"/>
          <w:szCs w:val="24"/>
          <w:lang w:val="en-US"/>
        </w:rPr>
        <w:t>derecelendirilmiş</w:t>
      </w:r>
      <w:proofErr w:type="spellEnd"/>
      <w:r w:rsidR="008A27DC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8A27DC" w:rsidRPr="0097151A">
        <w:rPr>
          <w:rFonts w:asciiTheme="minorHAnsi" w:hAnsiTheme="minorHAnsi" w:cstheme="minorHAnsi"/>
          <w:sz w:val="24"/>
          <w:szCs w:val="24"/>
          <w:lang w:val="en-US"/>
        </w:rPr>
        <w:t>şekilde</w:t>
      </w:r>
      <w:proofErr w:type="spellEnd"/>
      <w:r w:rsidR="008A27DC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97151A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F75B12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lt </w:t>
      </w:r>
      <w:proofErr w:type="spellStart"/>
      <w:r w:rsidR="00F75B12" w:rsidRPr="0097151A">
        <w:rPr>
          <w:rFonts w:asciiTheme="minorHAnsi" w:hAnsiTheme="minorHAnsi" w:cstheme="minorHAnsi"/>
          <w:sz w:val="24"/>
          <w:szCs w:val="24"/>
          <w:lang w:val="en-US"/>
        </w:rPr>
        <w:t>başlıklara</w:t>
      </w:r>
      <w:proofErr w:type="spellEnd"/>
      <w:r w:rsidR="00F75B12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F75B12" w:rsidRPr="0097151A">
        <w:rPr>
          <w:rFonts w:asciiTheme="minorHAnsi" w:hAnsiTheme="minorHAnsi" w:cstheme="minorHAnsi"/>
          <w:sz w:val="24"/>
          <w:szCs w:val="24"/>
          <w:lang w:val="en-US"/>
        </w:rPr>
        <w:t>sahip</w:t>
      </w:r>
      <w:proofErr w:type="spellEnd"/>
      <w:r w:rsidR="00F75B12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F75B12" w:rsidRPr="0097151A">
        <w:rPr>
          <w:rFonts w:asciiTheme="minorHAnsi" w:hAnsiTheme="minorHAnsi" w:cstheme="minorHAnsi"/>
          <w:sz w:val="24"/>
          <w:szCs w:val="24"/>
          <w:lang w:val="en-US"/>
        </w:rPr>
        <w:t>olabilir</w:t>
      </w:r>
      <w:proofErr w:type="spellEnd"/>
      <w:r w:rsidR="00F75B12" w:rsidRPr="0097151A"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  <w:r w:rsidR="00F75B12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 w:rsidR="00F75B12" w:rsidRPr="0097151A">
        <w:rPr>
          <w:rFonts w:asciiTheme="minorHAnsi" w:hAnsiTheme="minorHAnsi" w:cstheme="minorHAnsi"/>
          <w:sz w:val="24"/>
          <w:szCs w:val="24"/>
          <w:lang w:val="en-US"/>
        </w:rPr>
        <w:t>(</w:t>
      </w:r>
      <w:r w:rsidRPr="0097151A">
        <w:rPr>
          <w:rFonts w:asciiTheme="minorHAnsi" w:hAnsiTheme="minorHAnsi" w:cstheme="minorHAnsi"/>
          <w:sz w:val="24"/>
          <w:szCs w:val="24"/>
          <w:lang w:val="en-US"/>
        </w:rPr>
        <w:t>2.1</w:t>
      </w:r>
      <w:r w:rsidR="008A27DC" w:rsidRPr="0097151A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97151A">
        <w:rPr>
          <w:rFonts w:asciiTheme="minorHAnsi" w:hAnsiTheme="minorHAnsi" w:cstheme="minorHAnsi"/>
          <w:sz w:val="24"/>
          <w:szCs w:val="24"/>
          <w:lang w:val="en-US"/>
        </w:rPr>
        <w:t>, 2.1</w:t>
      </w:r>
      <w:r w:rsidR="008A27DC" w:rsidRPr="0097151A">
        <w:rPr>
          <w:rFonts w:asciiTheme="minorHAnsi" w:hAnsiTheme="minorHAnsi" w:cstheme="minorHAnsi"/>
          <w:sz w:val="24"/>
          <w:szCs w:val="24"/>
          <w:lang w:val="en-US"/>
        </w:rPr>
        <w:t>.1.</w:t>
      </w:r>
      <w:r w:rsidRPr="0097151A">
        <w:rPr>
          <w:rFonts w:asciiTheme="minorHAnsi" w:hAnsiTheme="minorHAnsi" w:cstheme="minorHAnsi"/>
          <w:sz w:val="24"/>
          <w:szCs w:val="24"/>
          <w:lang w:val="en-US"/>
        </w:rPr>
        <w:t>)</w:t>
      </w:r>
      <w:proofErr w:type="gramEnd"/>
    </w:p>
    <w:p w14:paraId="28969AA1" w14:textId="716BFACF" w:rsidR="00381BBC" w:rsidRPr="0097151A" w:rsidRDefault="00381BBC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Metin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içindeki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başlıklar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7151A">
        <w:rPr>
          <w:rFonts w:asciiTheme="minorHAnsi" w:hAnsiTheme="minorHAnsi" w:cstheme="minorHAnsi"/>
          <w:sz w:val="24"/>
          <w:szCs w:val="24"/>
          <w:lang w:val="en-US"/>
        </w:rPr>
        <w:t>Calibri</w:t>
      </w:r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, 12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Punto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Koyu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, Sola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Yaslı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2E37647" w14:textId="5BDDC8C4" w:rsidR="00381BBC" w:rsidRPr="0097151A" w:rsidRDefault="00392D97" w:rsidP="00625B19">
      <w:pPr>
        <w:rPr>
          <w:rFonts w:asciiTheme="minorHAnsi" w:hAnsiTheme="minorHAnsi" w:cstheme="minorHAnsi"/>
          <w:sz w:val="24"/>
          <w:szCs w:val="24"/>
        </w:rPr>
      </w:pPr>
      <w:r w:rsidRPr="0097151A">
        <w:rPr>
          <w:rFonts w:asciiTheme="minorHAnsi" w:hAnsiTheme="minorHAnsi" w:cstheme="minorHAnsi"/>
          <w:sz w:val="24"/>
          <w:szCs w:val="24"/>
        </w:rPr>
        <w:t xml:space="preserve">Sayfa numaralandırılması yapılmamalı. </w:t>
      </w:r>
    </w:p>
    <w:p w14:paraId="666BF3B3" w14:textId="77777777" w:rsidR="00392D97" w:rsidRPr="0097151A" w:rsidRDefault="00392D97" w:rsidP="00625B19">
      <w:pPr>
        <w:rPr>
          <w:rFonts w:asciiTheme="minorHAnsi" w:hAnsiTheme="minorHAnsi" w:cstheme="minorHAnsi"/>
          <w:sz w:val="24"/>
          <w:szCs w:val="24"/>
        </w:rPr>
      </w:pPr>
    </w:p>
    <w:p w14:paraId="0199D102" w14:textId="5670F477" w:rsidR="00112464" w:rsidRPr="0097151A" w:rsidRDefault="00381BBC" w:rsidP="00112464">
      <w:pPr>
        <w:rPr>
          <w:rFonts w:asciiTheme="minorHAnsi" w:hAnsiTheme="minorHAnsi" w:cstheme="minorHAnsi"/>
          <w:b/>
          <w:sz w:val="24"/>
          <w:szCs w:val="24"/>
        </w:rPr>
      </w:pPr>
      <w:r w:rsidRPr="0097151A">
        <w:rPr>
          <w:rFonts w:asciiTheme="minorHAnsi" w:hAnsiTheme="minorHAnsi" w:cstheme="minorHAnsi"/>
          <w:b/>
          <w:sz w:val="24"/>
          <w:szCs w:val="24"/>
        </w:rPr>
        <w:t>Şekil, Tablo, Grafikler</w:t>
      </w:r>
      <w:r w:rsidR="00392D97" w:rsidRPr="0097151A">
        <w:rPr>
          <w:rFonts w:asciiTheme="minorHAnsi" w:hAnsiTheme="minorHAnsi" w:cstheme="minorHAnsi"/>
          <w:b/>
          <w:sz w:val="24"/>
          <w:szCs w:val="24"/>
        </w:rPr>
        <w:t>:</w:t>
      </w:r>
    </w:p>
    <w:p w14:paraId="6090341A" w14:textId="77777777" w:rsidR="00340BDA" w:rsidRPr="0097151A" w:rsidRDefault="00112464" w:rsidP="00340BDA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Tablo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başlıkları</w:t>
      </w:r>
      <w:proofErr w:type="spellEnd"/>
      <w:r w:rsidR="00340BDA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12 </w:t>
      </w:r>
      <w:proofErr w:type="spellStart"/>
      <w:r w:rsidR="00340BDA" w:rsidRPr="0097151A">
        <w:rPr>
          <w:rFonts w:asciiTheme="minorHAnsi" w:hAnsiTheme="minorHAnsi" w:cstheme="minorHAnsi"/>
          <w:sz w:val="24"/>
          <w:szCs w:val="24"/>
          <w:lang w:val="en-US"/>
        </w:rPr>
        <w:t>Punto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6C6201A9" w14:textId="0F70FDC4" w:rsidR="00112464" w:rsidRPr="0097151A" w:rsidRDefault="00112464" w:rsidP="00340BDA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 w:rsidRPr="0097151A">
        <w:rPr>
          <w:rFonts w:asciiTheme="minorHAnsi" w:hAnsiTheme="minorHAnsi" w:cstheme="minorHAnsi"/>
          <w:sz w:val="24"/>
          <w:szCs w:val="24"/>
          <w:lang w:val="en-US"/>
        </w:rPr>
        <w:t>Tablo</w:t>
      </w:r>
      <w:r w:rsidR="00340BDA" w:rsidRPr="0097151A">
        <w:rPr>
          <w:rFonts w:asciiTheme="minorHAnsi" w:hAnsiTheme="minorHAnsi" w:cstheme="minorHAnsi"/>
          <w:sz w:val="24"/>
          <w:szCs w:val="24"/>
          <w:lang w:val="en-US"/>
        </w:rPr>
        <w:t>-Şekil-Grafik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ve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Numarası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Koyu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40BDA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– </w:t>
      </w:r>
      <w:proofErr w:type="spellStart"/>
      <w:r w:rsidR="00340BDA" w:rsidRPr="0097151A">
        <w:rPr>
          <w:rFonts w:asciiTheme="minorHAnsi" w:hAnsiTheme="minorHAnsi" w:cstheme="minorHAnsi"/>
          <w:sz w:val="24"/>
          <w:szCs w:val="24"/>
          <w:lang w:val="en-US"/>
        </w:rPr>
        <w:t>Adı</w:t>
      </w:r>
      <w:proofErr w:type="spellEnd"/>
      <w:r w:rsidR="00340BDA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normal.</w:t>
      </w:r>
      <w:proofErr w:type="gramEnd"/>
      <w:r w:rsidR="00340BDA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340BDA" w:rsidRPr="0097151A">
        <w:rPr>
          <w:rFonts w:asciiTheme="minorHAnsi" w:hAnsiTheme="minorHAnsi" w:cstheme="minorHAnsi"/>
          <w:sz w:val="24"/>
          <w:szCs w:val="24"/>
          <w:lang w:val="en-US"/>
        </w:rPr>
        <w:t>Örnek</w:t>
      </w:r>
      <w:proofErr w:type="spellEnd"/>
      <w:r w:rsidR="00340BDA" w:rsidRPr="0097151A">
        <w:rPr>
          <w:rFonts w:asciiTheme="minorHAnsi" w:hAnsiTheme="minorHAnsi" w:cstheme="minorHAnsi"/>
          <w:sz w:val="24"/>
          <w:szCs w:val="24"/>
          <w:lang w:val="en-US"/>
        </w:rPr>
        <w:t>:</w:t>
      </w:r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b/>
          <w:sz w:val="24"/>
          <w:szCs w:val="24"/>
          <w:lang w:val="en-US"/>
        </w:rPr>
        <w:t>Tablo</w:t>
      </w:r>
      <w:proofErr w:type="spellEnd"/>
      <w:r w:rsidRPr="0097151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1.</w:t>
      </w:r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Tablo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Başlığı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</w:p>
    <w:p w14:paraId="06E699AC" w14:textId="77777777" w:rsidR="00112464" w:rsidRPr="0097151A" w:rsidRDefault="00112464" w:rsidP="00340BDA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 w:rsidRPr="0097151A">
        <w:rPr>
          <w:rFonts w:asciiTheme="minorHAnsi" w:hAnsiTheme="minorHAnsi" w:cstheme="minorHAnsi"/>
          <w:sz w:val="24"/>
          <w:szCs w:val="24"/>
          <w:lang w:val="en-US"/>
        </w:rPr>
        <w:t>Şekiller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bir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resim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veya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düzenlenemez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bir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görsel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içeriyorsa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300 DPI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çözünürlüğünde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Word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içerisinde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aktarılmalı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ve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makale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gönderirken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ek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Bir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Dosya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olarak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orijinal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şekil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yüklenmelidir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14:paraId="7EAEBB30" w14:textId="35014EC0" w:rsidR="00160E23" w:rsidRPr="0097151A" w:rsidRDefault="00160E23" w:rsidP="00340BDA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 w:rsidRPr="0097151A">
        <w:rPr>
          <w:rFonts w:asciiTheme="minorHAnsi" w:hAnsiTheme="minorHAnsi" w:cstheme="minorHAnsi"/>
          <w:sz w:val="24"/>
          <w:szCs w:val="24"/>
          <w:lang w:val="en-US"/>
        </w:rPr>
        <w:t>Tablo-şekil-grafikler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sayfaya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ortalanmalıdır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6BCA3256" w14:textId="3F91AF65" w:rsidR="00381BBC" w:rsidRPr="0097151A" w:rsidRDefault="00770939" w:rsidP="00625B19">
      <w:pPr>
        <w:rPr>
          <w:rFonts w:asciiTheme="minorHAnsi" w:hAnsiTheme="minorHAnsi" w:cstheme="minorHAnsi"/>
          <w:sz w:val="24"/>
          <w:szCs w:val="24"/>
        </w:rPr>
      </w:pPr>
      <w:r w:rsidRPr="0097151A">
        <w:rPr>
          <w:rFonts w:asciiTheme="minorHAnsi" w:hAnsiTheme="minorHAnsi" w:cstheme="minorHAnsi"/>
          <w:sz w:val="24"/>
          <w:szCs w:val="24"/>
        </w:rPr>
        <w:t xml:space="preserve">Tablo ve Şekillerden öncesine ve sonrasına 6 </w:t>
      </w:r>
      <w:proofErr w:type="spellStart"/>
      <w:r w:rsidRPr="0097151A">
        <w:rPr>
          <w:rFonts w:asciiTheme="minorHAnsi" w:hAnsiTheme="minorHAnsi" w:cstheme="minorHAnsi"/>
          <w:sz w:val="24"/>
          <w:szCs w:val="24"/>
        </w:rPr>
        <w:t>nk</w:t>
      </w:r>
      <w:proofErr w:type="spellEnd"/>
      <w:r w:rsidRPr="0097151A">
        <w:rPr>
          <w:rFonts w:asciiTheme="minorHAnsi" w:hAnsiTheme="minorHAnsi" w:cstheme="minorHAnsi"/>
          <w:sz w:val="24"/>
          <w:szCs w:val="24"/>
        </w:rPr>
        <w:t xml:space="preserve"> boşluk verilir.</w:t>
      </w:r>
    </w:p>
    <w:p w14:paraId="004E4B5B" w14:textId="77777777" w:rsidR="00E62646" w:rsidRPr="0097151A" w:rsidRDefault="00770939" w:rsidP="00625B19">
      <w:pPr>
        <w:rPr>
          <w:rFonts w:asciiTheme="minorHAnsi" w:hAnsiTheme="minorHAnsi" w:cstheme="minorHAnsi"/>
          <w:sz w:val="24"/>
          <w:szCs w:val="24"/>
        </w:rPr>
      </w:pPr>
      <w:r w:rsidRPr="0097151A">
        <w:rPr>
          <w:rFonts w:asciiTheme="minorHAnsi" w:hAnsiTheme="minorHAnsi" w:cstheme="minorHAnsi"/>
          <w:sz w:val="24"/>
          <w:szCs w:val="24"/>
        </w:rPr>
        <w:lastRenderedPageBreak/>
        <w:t xml:space="preserve">Tablo, şekil ve grafiklerin varsa kaynakları alt kısma yazılmalıdır. </w:t>
      </w:r>
    </w:p>
    <w:p w14:paraId="2B3D5304" w14:textId="56AD81C1" w:rsidR="00381BBC" w:rsidRPr="0097151A" w:rsidRDefault="00381BBC" w:rsidP="00625B19">
      <w:pPr>
        <w:rPr>
          <w:rFonts w:asciiTheme="minorHAnsi" w:hAnsiTheme="minorHAnsi" w:cstheme="minorHAnsi"/>
          <w:sz w:val="24"/>
          <w:szCs w:val="24"/>
        </w:rPr>
      </w:pPr>
      <w:r w:rsidRPr="0097151A">
        <w:rPr>
          <w:rFonts w:asciiTheme="minorHAnsi" w:hAnsiTheme="minorHAnsi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D3A5B" wp14:editId="2D144BDA">
                <wp:simplePos x="0" y="0"/>
                <wp:positionH relativeFrom="column">
                  <wp:posOffset>715750</wp:posOffset>
                </wp:positionH>
                <wp:positionV relativeFrom="paragraph">
                  <wp:posOffset>34290</wp:posOffset>
                </wp:positionV>
                <wp:extent cx="4039235" cy="1050877"/>
                <wp:effectExtent l="0" t="0" r="18415" b="16510"/>
                <wp:wrapNone/>
                <wp:docPr id="4" name="Simge &quot;Yok&quot;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235" cy="1050877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Simge &quot;Yok&quot; 4" o:spid="_x0000_s1026" type="#_x0000_t57" style="position:absolute;margin-left:56.35pt;margin-top:2.7pt;width:318.05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" adj="1054" fillcolor="#5b9bd5 [3204]" strokecolor="#1f4d78 [1604]" strokeweight="1pt"/>
            </w:pict>
          </mc:Fallback>
        </mc:AlternateContent>
      </w:r>
    </w:p>
    <w:p w14:paraId="4BE49FFA" w14:textId="028A9027" w:rsidR="008C7A59" w:rsidRPr="0097151A" w:rsidRDefault="008C7A59" w:rsidP="00625B19">
      <w:pPr>
        <w:rPr>
          <w:rFonts w:asciiTheme="minorHAnsi" w:hAnsiTheme="minorHAnsi" w:cstheme="minorHAnsi"/>
          <w:sz w:val="24"/>
          <w:szCs w:val="24"/>
        </w:rPr>
      </w:pPr>
    </w:p>
    <w:p w14:paraId="6177817E" w14:textId="77777777" w:rsidR="001F7849" w:rsidRPr="0097151A" w:rsidRDefault="001F7849" w:rsidP="00770939">
      <w:pPr>
        <w:spacing w:before="120"/>
        <w:rPr>
          <w:rFonts w:asciiTheme="minorHAnsi" w:hAnsiTheme="minorHAnsi" w:cstheme="minorHAnsi"/>
          <w:szCs w:val="20"/>
        </w:rPr>
      </w:pPr>
    </w:p>
    <w:p w14:paraId="3BC2D40C" w14:textId="77777777" w:rsidR="000734C2" w:rsidRPr="0097151A" w:rsidRDefault="000734C2" w:rsidP="00625B19">
      <w:pPr>
        <w:rPr>
          <w:rFonts w:asciiTheme="minorHAnsi" w:hAnsiTheme="minorHAnsi" w:cstheme="minorHAnsi"/>
          <w:b/>
          <w:iCs/>
          <w:sz w:val="24"/>
          <w:szCs w:val="24"/>
        </w:rPr>
      </w:pPr>
    </w:p>
    <w:p w14:paraId="3C4DA94D" w14:textId="77777777" w:rsidR="000734C2" w:rsidRPr="0097151A" w:rsidRDefault="000734C2" w:rsidP="00625B19">
      <w:pPr>
        <w:rPr>
          <w:rFonts w:asciiTheme="minorHAnsi" w:hAnsiTheme="minorHAnsi" w:cstheme="minorHAnsi"/>
          <w:b/>
          <w:iCs/>
          <w:sz w:val="24"/>
          <w:szCs w:val="24"/>
        </w:rPr>
      </w:pPr>
    </w:p>
    <w:p w14:paraId="2BAC8EA4" w14:textId="4DAD221D" w:rsidR="001F7849" w:rsidRPr="0097151A" w:rsidRDefault="001F7849" w:rsidP="000734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7151A">
        <w:rPr>
          <w:rFonts w:asciiTheme="minorHAnsi" w:hAnsiTheme="minorHAnsi" w:cstheme="minorHAnsi"/>
          <w:b/>
          <w:iCs/>
          <w:sz w:val="24"/>
          <w:szCs w:val="24"/>
        </w:rPr>
        <w:t>Şekil 1.</w:t>
      </w:r>
      <w:r w:rsidRPr="009715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734C2" w:rsidRPr="0097151A">
        <w:rPr>
          <w:rFonts w:asciiTheme="minorHAnsi" w:hAnsiTheme="minorHAnsi" w:cstheme="minorHAnsi"/>
          <w:sz w:val="24"/>
          <w:szCs w:val="24"/>
        </w:rPr>
        <w:t>Şekil isimleri, Ş</w:t>
      </w:r>
      <w:r w:rsidRPr="0097151A">
        <w:rPr>
          <w:rFonts w:asciiTheme="minorHAnsi" w:hAnsiTheme="minorHAnsi" w:cstheme="minorHAnsi"/>
          <w:sz w:val="24"/>
          <w:szCs w:val="24"/>
        </w:rPr>
        <w:t>eklin altında</w:t>
      </w:r>
      <w:r w:rsidR="000734C2" w:rsidRPr="0097151A">
        <w:rPr>
          <w:rFonts w:asciiTheme="minorHAnsi" w:hAnsiTheme="minorHAnsi" w:cstheme="minorHAnsi"/>
          <w:sz w:val="24"/>
          <w:szCs w:val="24"/>
        </w:rPr>
        <w:t xml:space="preserve">. Numaralandırılmış </w:t>
      </w:r>
      <w:proofErr w:type="spellStart"/>
      <w:r w:rsidR="0097151A">
        <w:rPr>
          <w:rFonts w:asciiTheme="minorHAnsi" w:hAnsiTheme="minorHAnsi" w:cstheme="minorHAnsi"/>
          <w:sz w:val="24"/>
          <w:szCs w:val="24"/>
        </w:rPr>
        <w:t>Calibri</w:t>
      </w:r>
      <w:proofErr w:type="spellEnd"/>
      <w:r w:rsidRPr="0097151A">
        <w:rPr>
          <w:rFonts w:asciiTheme="minorHAnsi" w:hAnsiTheme="minorHAnsi" w:cstheme="minorHAnsi"/>
          <w:sz w:val="24"/>
          <w:szCs w:val="24"/>
        </w:rPr>
        <w:t xml:space="preserve"> 1</w:t>
      </w:r>
      <w:r w:rsidR="00B911BD" w:rsidRPr="0097151A">
        <w:rPr>
          <w:rFonts w:asciiTheme="minorHAnsi" w:hAnsiTheme="minorHAnsi" w:cstheme="minorHAnsi"/>
          <w:sz w:val="24"/>
          <w:szCs w:val="24"/>
        </w:rPr>
        <w:t>2</w:t>
      </w:r>
      <w:r w:rsidRPr="0097151A">
        <w:rPr>
          <w:rFonts w:asciiTheme="minorHAnsi" w:hAnsiTheme="minorHAnsi" w:cstheme="minorHAnsi"/>
          <w:sz w:val="24"/>
          <w:szCs w:val="24"/>
        </w:rPr>
        <w:t xml:space="preserve"> punto</w:t>
      </w:r>
      <w:r w:rsidR="000734C2" w:rsidRPr="0097151A">
        <w:rPr>
          <w:rFonts w:asciiTheme="minorHAnsi" w:hAnsiTheme="minorHAnsi" w:cstheme="minorHAnsi"/>
          <w:sz w:val="24"/>
          <w:szCs w:val="24"/>
        </w:rPr>
        <w:t>. Tek satır aralı</w:t>
      </w:r>
    </w:p>
    <w:p w14:paraId="6BB481D8" w14:textId="77777777" w:rsidR="009E2D10" w:rsidRPr="0097151A" w:rsidRDefault="009E2D10" w:rsidP="00625B19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14:paraId="686F74A3" w14:textId="16C788E4" w:rsidR="000734C2" w:rsidRPr="0097151A" w:rsidRDefault="00770939" w:rsidP="00625B19">
      <w:pPr>
        <w:rPr>
          <w:rFonts w:asciiTheme="minorHAnsi" w:eastAsia="Calibri" w:hAnsiTheme="minorHAnsi" w:cstheme="minorHAnsi"/>
          <w:sz w:val="24"/>
          <w:szCs w:val="24"/>
        </w:rPr>
      </w:pPr>
      <w:r w:rsidRPr="0097151A">
        <w:rPr>
          <w:rFonts w:asciiTheme="minorHAnsi" w:eastAsia="Calibri" w:hAnsiTheme="minorHAnsi" w:cstheme="minorHAnsi"/>
          <w:b/>
          <w:sz w:val="24"/>
          <w:szCs w:val="24"/>
        </w:rPr>
        <w:t xml:space="preserve">Grafikler </w:t>
      </w:r>
      <w:r w:rsidRPr="0097151A">
        <w:rPr>
          <w:rFonts w:asciiTheme="minorHAnsi" w:eastAsia="Calibri" w:hAnsiTheme="minorHAnsi" w:cstheme="minorHAnsi"/>
          <w:sz w:val="24"/>
          <w:szCs w:val="24"/>
        </w:rPr>
        <w:t xml:space="preserve">şekillerle aynı işleme tabi tutulur. </w:t>
      </w:r>
    </w:p>
    <w:p w14:paraId="16DA8EB9" w14:textId="77777777" w:rsidR="000734C2" w:rsidRPr="0097151A" w:rsidRDefault="000734C2" w:rsidP="00625B19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14:paraId="2447E2AE" w14:textId="2B73E92D" w:rsidR="000734C2" w:rsidRPr="0097151A" w:rsidRDefault="000734C2" w:rsidP="00770939">
      <w:pPr>
        <w:spacing w:before="120" w:line="240" w:lineRule="auto"/>
        <w:rPr>
          <w:rFonts w:asciiTheme="minorHAnsi" w:hAnsiTheme="minorHAnsi" w:cstheme="minorHAnsi"/>
          <w:sz w:val="24"/>
          <w:szCs w:val="24"/>
        </w:rPr>
      </w:pPr>
      <w:r w:rsidRPr="0097151A">
        <w:rPr>
          <w:rFonts w:asciiTheme="minorHAnsi" w:eastAsia="Calibri" w:hAnsiTheme="minorHAnsi" w:cstheme="minorHAnsi"/>
          <w:b/>
          <w:sz w:val="24"/>
          <w:szCs w:val="24"/>
        </w:rPr>
        <w:t>T</w:t>
      </w:r>
      <w:r w:rsidR="001F7849" w:rsidRPr="0097151A">
        <w:rPr>
          <w:rFonts w:asciiTheme="minorHAnsi" w:eastAsia="Calibri" w:hAnsiTheme="minorHAnsi" w:cstheme="minorHAnsi"/>
          <w:b/>
          <w:sz w:val="24"/>
          <w:szCs w:val="24"/>
        </w:rPr>
        <w:t xml:space="preserve">ablo 1. </w:t>
      </w:r>
      <w:r w:rsidRPr="0097151A">
        <w:rPr>
          <w:rFonts w:asciiTheme="minorHAnsi" w:hAnsiTheme="minorHAnsi" w:cstheme="minorHAnsi"/>
          <w:sz w:val="24"/>
          <w:szCs w:val="24"/>
        </w:rPr>
        <w:t>Tablo isimleri Tablonun</w:t>
      </w:r>
      <w:r w:rsidR="001F7849" w:rsidRPr="0097151A">
        <w:rPr>
          <w:rFonts w:asciiTheme="minorHAnsi" w:hAnsiTheme="minorHAnsi" w:cstheme="minorHAnsi"/>
          <w:sz w:val="24"/>
          <w:szCs w:val="24"/>
        </w:rPr>
        <w:t xml:space="preserve"> üstünde</w:t>
      </w:r>
      <w:r w:rsidRPr="0097151A">
        <w:rPr>
          <w:rFonts w:asciiTheme="minorHAnsi" w:hAnsiTheme="minorHAnsi" w:cstheme="minorHAnsi"/>
          <w:sz w:val="24"/>
          <w:szCs w:val="24"/>
        </w:rPr>
        <w:t>, Numaralandırılmış</w:t>
      </w:r>
      <w:r w:rsidR="001F7849" w:rsidRPr="009715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7151A">
        <w:rPr>
          <w:rFonts w:asciiTheme="minorHAnsi" w:hAnsiTheme="minorHAnsi" w:cstheme="minorHAnsi"/>
          <w:sz w:val="24"/>
          <w:szCs w:val="24"/>
        </w:rPr>
        <w:t>Calibri</w:t>
      </w:r>
      <w:proofErr w:type="spellEnd"/>
      <w:r w:rsidR="001F7849" w:rsidRPr="0097151A">
        <w:rPr>
          <w:rFonts w:asciiTheme="minorHAnsi" w:hAnsiTheme="minorHAnsi" w:cstheme="minorHAnsi"/>
          <w:sz w:val="24"/>
          <w:szCs w:val="24"/>
        </w:rPr>
        <w:t xml:space="preserve"> 1</w:t>
      </w:r>
      <w:r w:rsidR="00B911BD" w:rsidRPr="0097151A">
        <w:rPr>
          <w:rFonts w:asciiTheme="minorHAnsi" w:hAnsiTheme="minorHAnsi" w:cstheme="minorHAnsi"/>
          <w:sz w:val="24"/>
          <w:szCs w:val="24"/>
        </w:rPr>
        <w:t>2</w:t>
      </w:r>
      <w:r w:rsidR="001F7849" w:rsidRPr="0097151A">
        <w:rPr>
          <w:rFonts w:asciiTheme="minorHAnsi" w:hAnsiTheme="minorHAnsi" w:cstheme="minorHAnsi"/>
          <w:sz w:val="24"/>
          <w:szCs w:val="24"/>
        </w:rPr>
        <w:t xml:space="preserve"> punto.</w:t>
      </w:r>
      <w:r w:rsidRPr="0097151A">
        <w:rPr>
          <w:rFonts w:asciiTheme="minorHAnsi" w:hAnsiTheme="minorHAnsi" w:cstheme="minorHAnsi"/>
          <w:sz w:val="24"/>
          <w:szCs w:val="24"/>
        </w:rPr>
        <w:t xml:space="preserve"> Tek satır aralı</w:t>
      </w:r>
      <w:r w:rsidR="00F74C21" w:rsidRPr="0097151A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PlainTable21"/>
        <w:tblW w:w="7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815"/>
        <w:gridCol w:w="837"/>
        <w:gridCol w:w="1449"/>
        <w:gridCol w:w="1085"/>
        <w:gridCol w:w="1276"/>
      </w:tblGrid>
      <w:tr w:rsidR="009E2D10" w:rsidRPr="0097151A" w14:paraId="69F4F830" w14:textId="77777777" w:rsidTr="00610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bottom w:val="none" w:sz="0" w:space="0" w:color="auto"/>
            </w:tcBorders>
            <w:noWrap/>
            <w:hideMark/>
          </w:tcPr>
          <w:p w14:paraId="183B37DE" w14:textId="77777777" w:rsidR="009E2D10" w:rsidRPr="0097151A" w:rsidRDefault="009E2D10" w:rsidP="000734C2">
            <w:pPr>
              <w:spacing w:before="120" w:after="120"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 w:rsidRPr="0097151A"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  <w:t>Variable </w:t>
            </w:r>
          </w:p>
        </w:tc>
        <w:tc>
          <w:tcPr>
            <w:tcW w:w="815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32DAF2AD" w14:textId="2681F6A4" w:rsidR="009E2D10" w:rsidRPr="0097151A" w:rsidRDefault="006107AC" w:rsidP="000734C2">
            <w:pPr>
              <w:spacing w:before="120" w:after="12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tr-TR"/>
              </w:rPr>
              <w:t>WWW</w:t>
            </w:r>
          </w:p>
        </w:tc>
        <w:tc>
          <w:tcPr>
            <w:tcW w:w="837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149CA513" w14:textId="362D7F2A" w:rsidR="009E2D10" w:rsidRPr="0097151A" w:rsidRDefault="006107AC" w:rsidP="000734C2">
            <w:pPr>
              <w:spacing w:before="120" w:after="12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  <w:t>KKK</w:t>
            </w:r>
          </w:p>
        </w:tc>
        <w:tc>
          <w:tcPr>
            <w:tcW w:w="1449" w:type="dxa"/>
            <w:tcBorders>
              <w:bottom w:val="none" w:sz="0" w:space="0" w:color="auto"/>
            </w:tcBorders>
            <w:vAlign w:val="center"/>
            <w:hideMark/>
          </w:tcPr>
          <w:p w14:paraId="587595A7" w14:textId="6D590AD5" w:rsidR="009E2D10" w:rsidRPr="0097151A" w:rsidRDefault="0097151A" w:rsidP="000734C2">
            <w:pPr>
              <w:spacing w:before="120" w:after="12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4"/>
                <w:lang w:val="en-US"/>
              </w:rPr>
              <w:t>XXX</w:t>
            </w:r>
          </w:p>
        </w:tc>
        <w:tc>
          <w:tcPr>
            <w:tcW w:w="1085" w:type="dxa"/>
            <w:tcBorders>
              <w:bottom w:val="none" w:sz="0" w:space="0" w:color="auto"/>
            </w:tcBorders>
            <w:vAlign w:val="center"/>
            <w:hideMark/>
          </w:tcPr>
          <w:p w14:paraId="31FB1A02" w14:textId="077778B3" w:rsidR="009E2D10" w:rsidRPr="0097151A" w:rsidRDefault="0097151A" w:rsidP="000734C2">
            <w:pPr>
              <w:spacing w:before="120" w:after="12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4"/>
                <w:lang w:val="en-US"/>
              </w:rPr>
              <w:t>YYY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vAlign w:val="center"/>
            <w:hideMark/>
          </w:tcPr>
          <w:p w14:paraId="09219F9D" w14:textId="3949FA34" w:rsidR="009E2D10" w:rsidRPr="0097151A" w:rsidRDefault="0097151A" w:rsidP="000734C2">
            <w:pPr>
              <w:spacing w:before="120" w:after="12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4"/>
                <w:lang w:val="en-US"/>
              </w:rPr>
              <w:t>ZZZ</w:t>
            </w:r>
          </w:p>
        </w:tc>
      </w:tr>
      <w:tr w:rsidR="009E2D10" w:rsidRPr="0097151A" w14:paraId="7A39F321" w14:textId="77777777" w:rsidTr="00610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5E24571" w14:textId="77777777" w:rsidR="009E2D10" w:rsidRPr="0097151A" w:rsidRDefault="009E2D10" w:rsidP="000734C2">
            <w:pPr>
              <w:spacing w:before="120" w:after="120"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 w:rsidRPr="0097151A"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  <w:t>School's Academic Optimism</w:t>
            </w:r>
          </w:p>
        </w:tc>
        <w:tc>
          <w:tcPr>
            <w:tcW w:w="81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48EF17F" w14:textId="77777777" w:rsidR="009E2D10" w:rsidRPr="0097151A" w:rsidRDefault="009E2D10" w:rsidP="000734C2">
            <w:pPr>
              <w:spacing w:before="12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 w:rsidRPr="0097151A"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  <w:t>3.73</w:t>
            </w:r>
          </w:p>
        </w:tc>
        <w:tc>
          <w:tcPr>
            <w:tcW w:w="8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AD348E9" w14:textId="77777777" w:rsidR="009E2D10" w:rsidRPr="0097151A" w:rsidRDefault="009E2D10" w:rsidP="000734C2">
            <w:pPr>
              <w:spacing w:before="12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 w:rsidRPr="0097151A"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  <w:t>.71</w:t>
            </w:r>
          </w:p>
        </w:tc>
        <w:tc>
          <w:tcPr>
            <w:tcW w:w="144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6A10031" w14:textId="77777777" w:rsidR="009E2D10" w:rsidRPr="0097151A" w:rsidRDefault="009E2D10" w:rsidP="000734C2">
            <w:pPr>
              <w:spacing w:before="12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 w:rsidRPr="0097151A"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  <w:t>-</w:t>
            </w:r>
          </w:p>
        </w:tc>
        <w:tc>
          <w:tcPr>
            <w:tcW w:w="108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99120DB" w14:textId="77777777" w:rsidR="009E2D10" w:rsidRPr="0097151A" w:rsidRDefault="009E2D10" w:rsidP="000734C2">
            <w:pPr>
              <w:spacing w:before="12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 w:rsidRPr="0097151A"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  <w:t>.38*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FA64F39" w14:textId="77777777" w:rsidR="009E2D10" w:rsidRPr="0097151A" w:rsidRDefault="009E2D10" w:rsidP="000734C2">
            <w:pPr>
              <w:spacing w:before="12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 w:rsidRPr="0097151A"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  <w:t>.28*</w:t>
            </w:r>
          </w:p>
        </w:tc>
      </w:tr>
      <w:tr w:rsidR="009E2D10" w:rsidRPr="0097151A" w14:paraId="00360744" w14:textId="77777777" w:rsidTr="006107AC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hideMark/>
          </w:tcPr>
          <w:p w14:paraId="1C312663" w14:textId="77777777" w:rsidR="009E2D10" w:rsidRPr="0097151A" w:rsidRDefault="009E2D10" w:rsidP="000734C2">
            <w:pPr>
              <w:spacing w:before="120" w:after="120"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 w:rsidRPr="0097151A"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  <w:t>Distributed Leadership</w:t>
            </w:r>
          </w:p>
        </w:tc>
        <w:tc>
          <w:tcPr>
            <w:tcW w:w="815" w:type="dxa"/>
            <w:noWrap/>
            <w:hideMark/>
          </w:tcPr>
          <w:p w14:paraId="249A5EEF" w14:textId="77777777" w:rsidR="009E2D10" w:rsidRPr="0097151A" w:rsidRDefault="009E2D10" w:rsidP="000734C2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 w:rsidRPr="0097151A"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  <w:t>3.07</w:t>
            </w:r>
          </w:p>
        </w:tc>
        <w:tc>
          <w:tcPr>
            <w:tcW w:w="837" w:type="dxa"/>
            <w:noWrap/>
            <w:hideMark/>
          </w:tcPr>
          <w:p w14:paraId="5138CECA" w14:textId="77777777" w:rsidR="009E2D10" w:rsidRPr="0097151A" w:rsidRDefault="009E2D10" w:rsidP="000734C2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 w:rsidRPr="0097151A"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  <w:t>.70</w:t>
            </w:r>
          </w:p>
        </w:tc>
        <w:tc>
          <w:tcPr>
            <w:tcW w:w="1449" w:type="dxa"/>
            <w:noWrap/>
            <w:vAlign w:val="center"/>
            <w:hideMark/>
          </w:tcPr>
          <w:p w14:paraId="0B61FEAB" w14:textId="77777777" w:rsidR="009E2D10" w:rsidRPr="0097151A" w:rsidRDefault="009E2D10" w:rsidP="000734C2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</w:p>
        </w:tc>
        <w:tc>
          <w:tcPr>
            <w:tcW w:w="1085" w:type="dxa"/>
            <w:noWrap/>
            <w:vAlign w:val="center"/>
            <w:hideMark/>
          </w:tcPr>
          <w:p w14:paraId="49738D15" w14:textId="77777777" w:rsidR="009E2D10" w:rsidRPr="0097151A" w:rsidRDefault="009E2D10" w:rsidP="000734C2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 w:rsidRPr="0097151A"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14:paraId="70F849D9" w14:textId="77777777" w:rsidR="009E2D10" w:rsidRPr="0097151A" w:rsidRDefault="009E2D10" w:rsidP="000734C2">
            <w:pPr>
              <w:spacing w:before="120" w:after="12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 w:rsidRPr="0097151A"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  <w:t>.52*</w:t>
            </w:r>
          </w:p>
        </w:tc>
      </w:tr>
      <w:tr w:rsidR="009E2D10" w:rsidRPr="0097151A" w14:paraId="167ED026" w14:textId="77777777" w:rsidTr="00610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33C171E1" w14:textId="77777777" w:rsidR="009E2D10" w:rsidRPr="0097151A" w:rsidRDefault="009E2D10" w:rsidP="000734C2">
            <w:pPr>
              <w:spacing w:before="120" w:after="120"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 w:rsidRPr="0097151A"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  <w:t>Trust in Administrator</w:t>
            </w:r>
          </w:p>
        </w:tc>
        <w:tc>
          <w:tcPr>
            <w:tcW w:w="81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F3A84BB" w14:textId="77777777" w:rsidR="009E2D10" w:rsidRPr="0097151A" w:rsidRDefault="009E2D10" w:rsidP="000734C2">
            <w:pPr>
              <w:spacing w:before="12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 w:rsidRPr="0097151A"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  <w:t>4.47</w:t>
            </w:r>
          </w:p>
        </w:tc>
        <w:tc>
          <w:tcPr>
            <w:tcW w:w="837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302C071" w14:textId="77777777" w:rsidR="009E2D10" w:rsidRPr="0097151A" w:rsidRDefault="009E2D10" w:rsidP="000734C2">
            <w:pPr>
              <w:spacing w:before="12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 w:rsidRPr="0097151A"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  <w:t>.68</w:t>
            </w:r>
          </w:p>
        </w:tc>
        <w:tc>
          <w:tcPr>
            <w:tcW w:w="144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B9D85F8" w14:textId="77777777" w:rsidR="009E2D10" w:rsidRPr="0097151A" w:rsidRDefault="009E2D10" w:rsidP="000734C2">
            <w:pPr>
              <w:spacing w:before="12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</w:p>
        </w:tc>
        <w:tc>
          <w:tcPr>
            <w:tcW w:w="108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529498C" w14:textId="77777777" w:rsidR="009E2D10" w:rsidRPr="0097151A" w:rsidRDefault="009E2D10" w:rsidP="000734C2">
            <w:pPr>
              <w:spacing w:before="12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BF73A27" w14:textId="77777777" w:rsidR="009E2D10" w:rsidRPr="0097151A" w:rsidRDefault="009E2D10" w:rsidP="000734C2">
            <w:pPr>
              <w:spacing w:before="120" w:after="12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</w:pPr>
            <w:r w:rsidRPr="0097151A">
              <w:rPr>
                <w:rFonts w:asciiTheme="minorHAnsi" w:eastAsia="Times New Roman" w:hAnsiTheme="minorHAnsi" w:cstheme="minorHAnsi"/>
                <w:sz w:val="22"/>
                <w:szCs w:val="24"/>
                <w:lang w:val="en-US"/>
              </w:rPr>
              <w:t>-</w:t>
            </w:r>
          </w:p>
        </w:tc>
      </w:tr>
    </w:tbl>
    <w:p w14:paraId="69871577" w14:textId="77777777" w:rsidR="00392D97" w:rsidRPr="0097151A" w:rsidRDefault="00392D97" w:rsidP="00625B19">
      <w:pPr>
        <w:rPr>
          <w:rFonts w:asciiTheme="minorHAnsi" w:hAnsiTheme="minorHAnsi" w:cstheme="minorHAnsi"/>
          <w:sz w:val="24"/>
          <w:szCs w:val="24"/>
        </w:rPr>
      </w:pPr>
    </w:p>
    <w:p w14:paraId="66107F7F" w14:textId="2D942481" w:rsidR="0097151A" w:rsidRDefault="0097151A" w:rsidP="00625B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Tablolardaki istatistiksel anlamlılık (*) ile vurgulanmalı  </w:t>
      </w:r>
    </w:p>
    <w:p w14:paraId="5219B8DB" w14:textId="5675A057" w:rsidR="00F74C21" w:rsidRPr="0097151A" w:rsidRDefault="000734C2" w:rsidP="00625B19">
      <w:pPr>
        <w:rPr>
          <w:rFonts w:asciiTheme="minorHAnsi" w:hAnsiTheme="minorHAnsi" w:cstheme="minorHAnsi"/>
          <w:sz w:val="24"/>
          <w:szCs w:val="24"/>
        </w:rPr>
      </w:pPr>
      <w:r w:rsidRPr="0097151A">
        <w:rPr>
          <w:rFonts w:asciiTheme="minorHAnsi" w:hAnsiTheme="minorHAnsi" w:cstheme="minorHAnsi"/>
          <w:sz w:val="24"/>
          <w:szCs w:val="24"/>
        </w:rPr>
        <w:t xml:space="preserve">Tablo içi </w:t>
      </w:r>
      <w:r w:rsidR="00770939" w:rsidRPr="0097151A">
        <w:rPr>
          <w:rFonts w:asciiTheme="minorHAnsi" w:hAnsiTheme="minorHAnsi" w:cstheme="minorHAnsi"/>
          <w:sz w:val="24"/>
          <w:szCs w:val="24"/>
        </w:rPr>
        <w:t xml:space="preserve">tek satır aralı </w:t>
      </w:r>
    </w:p>
    <w:p w14:paraId="799501A5" w14:textId="466BBF96" w:rsidR="00770939" w:rsidRPr="0097151A" w:rsidRDefault="00770939" w:rsidP="00625B19">
      <w:pPr>
        <w:rPr>
          <w:rFonts w:asciiTheme="minorHAnsi" w:hAnsiTheme="minorHAnsi" w:cstheme="minorHAnsi"/>
          <w:sz w:val="24"/>
          <w:szCs w:val="24"/>
        </w:rPr>
      </w:pPr>
      <w:r w:rsidRPr="0097151A">
        <w:rPr>
          <w:rFonts w:asciiTheme="minorHAnsi" w:hAnsiTheme="minorHAnsi" w:cstheme="minorHAnsi"/>
          <w:sz w:val="24"/>
          <w:szCs w:val="24"/>
        </w:rPr>
        <w:t xml:space="preserve">Tablo büyüklüğü sayfa büyüklüğüne uygun olmalı. Gerektiğinde tablo içindeki yazıların puntosu küçültülebilir. </w:t>
      </w:r>
    </w:p>
    <w:p w14:paraId="4B95B12E" w14:textId="77777777" w:rsidR="00F74C21" w:rsidRPr="0097151A" w:rsidRDefault="00F74C21" w:rsidP="00625B19">
      <w:pPr>
        <w:rPr>
          <w:rFonts w:asciiTheme="minorHAnsi" w:hAnsiTheme="minorHAnsi" w:cstheme="minorHAnsi"/>
          <w:szCs w:val="20"/>
        </w:rPr>
      </w:pPr>
    </w:p>
    <w:p w14:paraId="7E4F5683" w14:textId="77777777" w:rsidR="00392D97" w:rsidRPr="0097151A" w:rsidRDefault="00392D97" w:rsidP="00625B19">
      <w:pPr>
        <w:rPr>
          <w:rFonts w:asciiTheme="minorHAnsi" w:hAnsiTheme="minorHAnsi" w:cstheme="minorHAnsi"/>
          <w:szCs w:val="20"/>
        </w:rPr>
      </w:pPr>
    </w:p>
    <w:p w14:paraId="4AF90EEB" w14:textId="465F5C49" w:rsidR="00114071" w:rsidRPr="0097151A" w:rsidRDefault="00770939" w:rsidP="00625B19">
      <w:pPr>
        <w:rPr>
          <w:rFonts w:asciiTheme="minorHAnsi" w:hAnsiTheme="minorHAnsi" w:cstheme="minorHAnsi"/>
          <w:b/>
          <w:sz w:val="24"/>
          <w:szCs w:val="24"/>
        </w:rPr>
      </w:pPr>
      <w:r w:rsidRPr="0097151A">
        <w:rPr>
          <w:rFonts w:asciiTheme="minorHAnsi" w:hAnsiTheme="minorHAnsi" w:cstheme="minorHAnsi"/>
          <w:b/>
          <w:sz w:val="24"/>
          <w:szCs w:val="24"/>
        </w:rPr>
        <w:t>Kaynakça</w:t>
      </w:r>
      <w:r w:rsidR="00392D97" w:rsidRPr="0097151A">
        <w:rPr>
          <w:rFonts w:asciiTheme="minorHAnsi" w:hAnsiTheme="minorHAnsi" w:cstheme="minorHAnsi"/>
          <w:b/>
          <w:sz w:val="24"/>
          <w:szCs w:val="24"/>
        </w:rPr>
        <w:t>:</w:t>
      </w:r>
    </w:p>
    <w:p w14:paraId="76FEDA07" w14:textId="68C3986B" w:rsidR="00112464" w:rsidRPr="0097151A" w:rsidRDefault="00112464" w:rsidP="00625B19">
      <w:pPr>
        <w:rPr>
          <w:rFonts w:asciiTheme="minorHAnsi" w:hAnsiTheme="minorHAnsi" w:cstheme="minorHAnsi"/>
          <w:sz w:val="24"/>
          <w:szCs w:val="24"/>
        </w:rPr>
      </w:pPr>
      <w:r w:rsidRPr="0097151A">
        <w:rPr>
          <w:rFonts w:asciiTheme="minorHAnsi" w:hAnsiTheme="minorHAnsi" w:cstheme="minorHAnsi"/>
          <w:sz w:val="24"/>
          <w:szCs w:val="24"/>
        </w:rPr>
        <w:t>APA 6</w:t>
      </w:r>
    </w:p>
    <w:p w14:paraId="37CC1C90" w14:textId="6102D508" w:rsidR="00112464" w:rsidRPr="0097151A" w:rsidRDefault="0097151A" w:rsidP="00625B19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Calibri</w:t>
      </w:r>
      <w:proofErr w:type="spellEnd"/>
      <w:r w:rsidR="00770939" w:rsidRPr="0097151A">
        <w:rPr>
          <w:rFonts w:asciiTheme="minorHAnsi" w:hAnsiTheme="minorHAnsi" w:cstheme="minorHAnsi"/>
          <w:sz w:val="24"/>
          <w:szCs w:val="24"/>
        </w:rPr>
        <w:t xml:space="preserve"> 12 Punto, Tek Satır Aralı, İki Yana Yaslı, Asılı 1,25, </w:t>
      </w:r>
    </w:p>
    <w:p w14:paraId="76A3472C" w14:textId="2C709B34" w:rsidR="00770939" w:rsidRPr="0097151A" w:rsidRDefault="00770939" w:rsidP="00625B19">
      <w:pPr>
        <w:rPr>
          <w:rFonts w:asciiTheme="minorHAnsi" w:hAnsiTheme="minorHAnsi" w:cstheme="minorHAnsi"/>
          <w:sz w:val="24"/>
          <w:szCs w:val="24"/>
        </w:rPr>
      </w:pPr>
      <w:r w:rsidRPr="0097151A">
        <w:rPr>
          <w:rFonts w:asciiTheme="minorHAnsi" w:hAnsiTheme="minorHAnsi" w:cstheme="minorHAnsi"/>
          <w:sz w:val="24"/>
          <w:szCs w:val="24"/>
        </w:rPr>
        <w:t xml:space="preserve">Önce-Sonra 6nk. </w:t>
      </w:r>
    </w:p>
    <w:p w14:paraId="0BE1A81B" w14:textId="1673CE6B" w:rsidR="00770939" w:rsidRPr="0097151A" w:rsidRDefault="00A55C43" w:rsidP="00625B19">
      <w:pPr>
        <w:rPr>
          <w:rFonts w:asciiTheme="minorHAnsi" w:hAnsiTheme="minorHAnsi" w:cstheme="minorHAnsi"/>
          <w:sz w:val="24"/>
          <w:szCs w:val="24"/>
        </w:rPr>
      </w:pPr>
      <w:r w:rsidRPr="0097151A">
        <w:rPr>
          <w:rFonts w:asciiTheme="minorHAnsi" w:hAnsiTheme="minorHAnsi" w:cstheme="minorHAnsi"/>
          <w:sz w:val="24"/>
          <w:szCs w:val="24"/>
        </w:rPr>
        <w:t xml:space="preserve">Alfabetik sıra ile verilmelidir. </w:t>
      </w:r>
    </w:p>
    <w:p w14:paraId="4FBE3B11" w14:textId="77777777" w:rsidR="005E1825" w:rsidRPr="0097151A" w:rsidRDefault="005E1825" w:rsidP="00770939">
      <w:pPr>
        <w:pStyle w:val="NormalWeb"/>
        <w:tabs>
          <w:tab w:val="left" w:pos="426"/>
        </w:tabs>
        <w:spacing w:before="120" w:beforeAutospacing="0" w:after="120" w:afterAutospacing="0"/>
        <w:ind w:left="709" w:hanging="709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97151A">
        <w:rPr>
          <w:rFonts w:asciiTheme="minorHAnsi" w:hAnsiTheme="minorHAnsi" w:cstheme="minorHAnsi"/>
        </w:rPr>
        <w:lastRenderedPageBreak/>
        <w:t>Oduro</w:t>
      </w:r>
      <w:proofErr w:type="spellEnd"/>
      <w:r w:rsidRPr="0097151A">
        <w:rPr>
          <w:rFonts w:asciiTheme="minorHAnsi" w:hAnsiTheme="minorHAnsi" w:cstheme="minorHAnsi"/>
        </w:rPr>
        <w:t xml:space="preserve">, G. K. T. (2004). Distributed </w:t>
      </w:r>
      <w:proofErr w:type="spellStart"/>
      <w:r w:rsidRPr="0097151A">
        <w:rPr>
          <w:rFonts w:asciiTheme="minorHAnsi" w:hAnsiTheme="minorHAnsi" w:cstheme="minorHAnsi"/>
        </w:rPr>
        <w:t>leadership</w:t>
      </w:r>
      <w:proofErr w:type="spellEnd"/>
      <w:r w:rsidRPr="0097151A">
        <w:rPr>
          <w:rFonts w:asciiTheme="minorHAnsi" w:hAnsiTheme="minorHAnsi" w:cstheme="minorHAnsi"/>
        </w:rPr>
        <w:t xml:space="preserve"> in </w:t>
      </w:r>
      <w:proofErr w:type="spellStart"/>
      <w:r w:rsidRPr="0097151A">
        <w:rPr>
          <w:rFonts w:asciiTheme="minorHAnsi" w:hAnsiTheme="minorHAnsi" w:cstheme="minorHAnsi"/>
        </w:rPr>
        <w:t>schools</w:t>
      </w:r>
      <w:proofErr w:type="spellEnd"/>
      <w:r w:rsidRPr="0097151A">
        <w:rPr>
          <w:rFonts w:asciiTheme="minorHAnsi" w:hAnsiTheme="minorHAnsi" w:cstheme="minorHAnsi"/>
        </w:rPr>
        <w:t xml:space="preserve">. </w:t>
      </w:r>
      <w:proofErr w:type="spellStart"/>
      <w:r w:rsidRPr="0097151A">
        <w:rPr>
          <w:rFonts w:asciiTheme="minorHAnsi" w:hAnsiTheme="minorHAnsi" w:cstheme="minorHAnsi"/>
          <w:i/>
          <w:iCs/>
        </w:rPr>
        <w:t>Education</w:t>
      </w:r>
      <w:proofErr w:type="spellEnd"/>
      <w:r w:rsidRPr="0097151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151A">
        <w:rPr>
          <w:rFonts w:asciiTheme="minorHAnsi" w:hAnsiTheme="minorHAnsi" w:cstheme="minorHAnsi"/>
          <w:i/>
          <w:iCs/>
        </w:rPr>
        <w:t>Journal</w:t>
      </w:r>
      <w:proofErr w:type="spellEnd"/>
      <w:r w:rsidRPr="0097151A">
        <w:rPr>
          <w:rFonts w:asciiTheme="minorHAnsi" w:hAnsiTheme="minorHAnsi" w:cstheme="minorHAnsi"/>
          <w:i/>
          <w:iCs/>
        </w:rPr>
        <w:t>, 80</w:t>
      </w:r>
      <w:r w:rsidRPr="0097151A">
        <w:rPr>
          <w:rFonts w:asciiTheme="minorHAnsi" w:hAnsiTheme="minorHAnsi" w:cstheme="minorHAnsi"/>
        </w:rPr>
        <w:t>, 23–25.</w:t>
      </w:r>
    </w:p>
    <w:p w14:paraId="4FECD204" w14:textId="77777777" w:rsidR="005E1825" w:rsidRPr="0097151A" w:rsidRDefault="005E1825" w:rsidP="00770939">
      <w:pPr>
        <w:pStyle w:val="NormalWeb"/>
        <w:tabs>
          <w:tab w:val="left" w:pos="426"/>
        </w:tabs>
        <w:spacing w:before="120" w:beforeAutospacing="0" w:after="120" w:afterAutospacing="0"/>
        <w:ind w:left="709" w:hanging="709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97151A">
        <w:rPr>
          <w:rFonts w:asciiTheme="minorHAnsi" w:hAnsiTheme="minorHAnsi" w:cstheme="minorHAnsi"/>
        </w:rPr>
        <w:t xml:space="preserve">Boz, A. (2016). </w:t>
      </w:r>
      <w:r w:rsidRPr="0097151A">
        <w:rPr>
          <w:rFonts w:asciiTheme="minorHAnsi" w:hAnsiTheme="minorHAnsi" w:cstheme="minorHAnsi"/>
          <w:i/>
          <w:iCs/>
        </w:rPr>
        <w:t xml:space="preserve">Okul yöneticilerinin otantik liderlik davranışları ile okulların akademik iyimserlik ve öğretmenlerin örgütsel sinizm düzeyleri arasındaki ilişki </w:t>
      </w:r>
      <w:r w:rsidRPr="0097151A">
        <w:rPr>
          <w:rFonts w:asciiTheme="minorHAnsi" w:hAnsiTheme="minorHAnsi" w:cstheme="minorHAnsi"/>
        </w:rPr>
        <w:t>(Yayımlanmamış doktora tezi). Dicle Üniversitesi, Diyarbakır.</w:t>
      </w:r>
    </w:p>
    <w:p w14:paraId="4B41D14C" w14:textId="710195BE" w:rsidR="005E1825" w:rsidRPr="0097151A" w:rsidRDefault="00182FB3" w:rsidP="00770939">
      <w:pPr>
        <w:pStyle w:val="NormalWeb"/>
        <w:tabs>
          <w:tab w:val="left" w:pos="426"/>
        </w:tabs>
        <w:spacing w:before="120" w:beforeAutospacing="0" w:after="120" w:afterAutospacing="0"/>
        <w:ind w:left="709" w:hanging="709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97151A">
        <w:rPr>
          <w:rFonts w:asciiTheme="minorHAnsi" w:hAnsiTheme="minorHAnsi" w:cstheme="minorHAnsi"/>
        </w:rPr>
        <w:t xml:space="preserve">Özdemir, S. ve </w:t>
      </w:r>
      <w:r w:rsidR="005E1825" w:rsidRPr="0097151A">
        <w:rPr>
          <w:rFonts w:asciiTheme="minorHAnsi" w:hAnsiTheme="minorHAnsi" w:cstheme="minorHAnsi"/>
        </w:rPr>
        <w:t xml:space="preserve">Sezgin, F. (2013). Etkili okullar ve öğretim liderliği. </w:t>
      </w:r>
      <w:r w:rsidR="005E1825" w:rsidRPr="0097151A">
        <w:rPr>
          <w:rFonts w:asciiTheme="minorHAnsi" w:hAnsiTheme="minorHAnsi" w:cstheme="minorHAnsi"/>
          <w:i/>
          <w:iCs/>
        </w:rPr>
        <w:t>Manas Sosyal Araştırmalar Dergisi, 2</w:t>
      </w:r>
      <w:r w:rsidR="005E1825" w:rsidRPr="0097151A">
        <w:rPr>
          <w:rFonts w:asciiTheme="minorHAnsi" w:hAnsiTheme="minorHAnsi" w:cstheme="minorHAnsi"/>
        </w:rPr>
        <w:t>(3), 266-282.</w:t>
      </w:r>
    </w:p>
    <w:p w14:paraId="37073564" w14:textId="77777777" w:rsidR="005E1825" w:rsidRPr="0097151A" w:rsidRDefault="005E1825" w:rsidP="00770939">
      <w:pPr>
        <w:pStyle w:val="NormalWeb"/>
        <w:tabs>
          <w:tab w:val="left" w:pos="426"/>
        </w:tabs>
        <w:spacing w:before="120" w:beforeAutospacing="0" w:after="120" w:afterAutospacing="0"/>
        <w:ind w:left="709" w:hanging="709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97151A">
        <w:rPr>
          <w:rFonts w:asciiTheme="minorHAnsi" w:hAnsiTheme="minorHAnsi" w:cstheme="minorHAnsi"/>
        </w:rPr>
        <w:t>Mitchell</w:t>
      </w:r>
      <w:proofErr w:type="spellEnd"/>
      <w:r w:rsidRPr="0097151A">
        <w:rPr>
          <w:rFonts w:asciiTheme="minorHAnsi" w:hAnsiTheme="minorHAnsi" w:cstheme="minorHAnsi"/>
        </w:rPr>
        <w:t xml:space="preserve">, R., &amp; </w:t>
      </w:r>
      <w:proofErr w:type="spellStart"/>
      <w:r w:rsidRPr="0097151A">
        <w:rPr>
          <w:rFonts w:asciiTheme="minorHAnsi" w:hAnsiTheme="minorHAnsi" w:cstheme="minorHAnsi"/>
        </w:rPr>
        <w:t>Tarter</w:t>
      </w:r>
      <w:proofErr w:type="spellEnd"/>
      <w:r w:rsidRPr="0097151A">
        <w:rPr>
          <w:rFonts w:asciiTheme="minorHAnsi" w:hAnsiTheme="minorHAnsi" w:cstheme="minorHAnsi"/>
        </w:rPr>
        <w:t xml:space="preserve">, J. (2017). </w:t>
      </w:r>
      <w:proofErr w:type="spellStart"/>
      <w:r w:rsidRPr="0097151A">
        <w:rPr>
          <w:rFonts w:asciiTheme="minorHAnsi" w:hAnsiTheme="minorHAnsi" w:cstheme="minorHAnsi"/>
        </w:rPr>
        <w:t>Effects</w:t>
      </w:r>
      <w:proofErr w:type="spellEnd"/>
      <w:r w:rsidRPr="0097151A">
        <w:rPr>
          <w:rFonts w:asciiTheme="minorHAnsi" w:hAnsiTheme="minorHAnsi" w:cstheme="minorHAnsi"/>
        </w:rPr>
        <w:t xml:space="preserve"> of </w:t>
      </w:r>
      <w:proofErr w:type="spellStart"/>
      <w:r w:rsidRPr="0097151A">
        <w:rPr>
          <w:rFonts w:asciiTheme="minorHAnsi" w:hAnsiTheme="minorHAnsi" w:cstheme="minorHAnsi"/>
        </w:rPr>
        <w:t>principal</w:t>
      </w:r>
      <w:proofErr w:type="spellEnd"/>
      <w:r w:rsidRPr="0097151A">
        <w:rPr>
          <w:rFonts w:asciiTheme="minorHAnsi" w:hAnsiTheme="minorHAnsi" w:cstheme="minorHAnsi"/>
        </w:rPr>
        <w:t xml:space="preserve"> </w:t>
      </w:r>
      <w:proofErr w:type="spellStart"/>
      <w:r w:rsidRPr="0097151A">
        <w:rPr>
          <w:rFonts w:asciiTheme="minorHAnsi" w:hAnsiTheme="minorHAnsi" w:cstheme="minorHAnsi"/>
        </w:rPr>
        <w:t>professional</w:t>
      </w:r>
      <w:proofErr w:type="spellEnd"/>
      <w:r w:rsidRPr="0097151A">
        <w:rPr>
          <w:rFonts w:asciiTheme="minorHAnsi" w:hAnsiTheme="minorHAnsi" w:cstheme="minorHAnsi"/>
        </w:rPr>
        <w:t xml:space="preserve"> </w:t>
      </w:r>
      <w:proofErr w:type="spellStart"/>
      <w:r w:rsidRPr="0097151A">
        <w:rPr>
          <w:rFonts w:asciiTheme="minorHAnsi" w:hAnsiTheme="minorHAnsi" w:cstheme="minorHAnsi"/>
        </w:rPr>
        <w:t>orientation</w:t>
      </w:r>
      <w:proofErr w:type="spellEnd"/>
      <w:r w:rsidRPr="0097151A">
        <w:rPr>
          <w:rFonts w:asciiTheme="minorHAnsi" w:hAnsiTheme="minorHAnsi" w:cstheme="minorHAnsi"/>
        </w:rPr>
        <w:t xml:space="preserve"> </w:t>
      </w:r>
      <w:proofErr w:type="spellStart"/>
      <w:r w:rsidRPr="0097151A">
        <w:rPr>
          <w:rFonts w:asciiTheme="minorHAnsi" w:hAnsiTheme="minorHAnsi" w:cstheme="minorHAnsi"/>
        </w:rPr>
        <w:t>towards</w:t>
      </w:r>
      <w:proofErr w:type="spellEnd"/>
      <w:r w:rsidRPr="0097151A">
        <w:rPr>
          <w:rFonts w:asciiTheme="minorHAnsi" w:hAnsiTheme="minorHAnsi" w:cstheme="minorHAnsi"/>
        </w:rPr>
        <w:t xml:space="preserve"> </w:t>
      </w:r>
      <w:proofErr w:type="spellStart"/>
      <w:r w:rsidRPr="0097151A">
        <w:rPr>
          <w:rFonts w:asciiTheme="minorHAnsi" w:hAnsiTheme="minorHAnsi" w:cstheme="minorHAnsi"/>
        </w:rPr>
        <w:t>leadership</w:t>
      </w:r>
      <w:proofErr w:type="spellEnd"/>
      <w:r w:rsidRPr="0097151A">
        <w:rPr>
          <w:rFonts w:asciiTheme="minorHAnsi" w:hAnsiTheme="minorHAnsi" w:cstheme="minorHAnsi"/>
        </w:rPr>
        <w:t xml:space="preserve">, </w:t>
      </w:r>
      <w:proofErr w:type="spellStart"/>
      <w:r w:rsidRPr="0097151A">
        <w:rPr>
          <w:rFonts w:asciiTheme="minorHAnsi" w:hAnsiTheme="minorHAnsi" w:cstheme="minorHAnsi"/>
        </w:rPr>
        <w:t>professional</w:t>
      </w:r>
      <w:proofErr w:type="spellEnd"/>
      <w:r w:rsidRPr="0097151A">
        <w:rPr>
          <w:rFonts w:asciiTheme="minorHAnsi" w:hAnsiTheme="minorHAnsi" w:cstheme="minorHAnsi"/>
        </w:rPr>
        <w:t xml:space="preserve"> </w:t>
      </w:r>
      <w:proofErr w:type="spellStart"/>
      <w:r w:rsidRPr="0097151A">
        <w:rPr>
          <w:rFonts w:asciiTheme="minorHAnsi" w:hAnsiTheme="minorHAnsi" w:cstheme="minorHAnsi"/>
        </w:rPr>
        <w:t>teacher</w:t>
      </w:r>
      <w:proofErr w:type="spellEnd"/>
      <w:r w:rsidRPr="0097151A">
        <w:rPr>
          <w:rFonts w:asciiTheme="minorHAnsi" w:hAnsiTheme="minorHAnsi" w:cstheme="minorHAnsi"/>
        </w:rPr>
        <w:t xml:space="preserve"> </w:t>
      </w:r>
      <w:proofErr w:type="spellStart"/>
      <w:r w:rsidRPr="0097151A">
        <w:rPr>
          <w:rFonts w:asciiTheme="minorHAnsi" w:hAnsiTheme="minorHAnsi" w:cstheme="minorHAnsi"/>
        </w:rPr>
        <w:t>behavior</w:t>
      </w:r>
      <w:proofErr w:type="spellEnd"/>
      <w:r w:rsidRPr="0097151A">
        <w:rPr>
          <w:rFonts w:asciiTheme="minorHAnsi" w:hAnsiTheme="minorHAnsi" w:cstheme="minorHAnsi"/>
        </w:rPr>
        <w:t xml:space="preserve">, and </w:t>
      </w:r>
      <w:proofErr w:type="spellStart"/>
      <w:r w:rsidRPr="0097151A">
        <w:rPr>
          <w:rFonts w:asciiTheme="minorHAnsi" w:hAnsiTheme="minorHAnsi" w:cstheme="minorHAnsi"/>
        </w:rPr>
        <w:t>school</w:t>
      </w:r>
      <w:proofErr w:type="spellEnd"/>
      <w:r w:rsidRPr="0097151A">
        <w:rPr>
          <w:rFonts w:asciiTheme="minorHAnsi" w:hAnsiTheme="minorHAnsi" w:cstheme="minorHAnsi"/>
        </w:rPr>
        <w:t xml:space="preserve"> </w:t>
      </w:r>
      <w:proofErr w:type="spellStart"/>
      <w:r w:rsidRPr="0097151A">
        <w:rPr>
          <w:rFonts w:asciiTheme="minorHAnsi" w:hAnsiTheme="minorHAnsi" w:cstheme="minorHAnsi"/>
        </w:rPr>
        <w:t>academic</w:t>
      </w:r>
      <w:proofErr w:type="spellEnd"/>
      <w:r w:rsidRPr="0097151A">
        <w:rPr>
          <w:rFonts w:asciiTheme="minorHAnsi" w:hAnsiTheme="minorHAnsi" w:cstheme="minorHAnsi"/>
        </w:rPr>
        <w:t xml:space="preserve"> </w:t>
      </w:r>
      <w:proofErr w:type="spellStart"/>
      <w:r w:rsidRPr="0097151A">
        <w:rPr>
          <w:rFonts w:asciiTheme="minorHAnsi" w:hAnsiTheme="minorHAnsi" w:cstheme="minorHAnsi"/>
        </w:rPr>
        <w:t>optimism</w:t>
      </w:r>
      <w:proofErr w:type="spellEnd"/>
      <w:r w:rsidRPr="0097151A">
        <w:rPr>
          <w:rFonts w:asciiTheme="minorHAnsi" w:hAnsiTheme="minorHAnsi" w:cstheme="minorHAnsi"/>
        </w:rPr>
        <w:t xml:space="preserve"> on </w:t>
      </w:r>
      <w:proofErr w:type="spellStart"/>
      <w:r w:rsidRPr="0097151A">
        <w:rPr>
          <w:rFonts w:asciiTheme="minorHAnsi" w:hAnsiTheme="minorHAnsi" w:cstheme="minorHAnsi"/>
        </w:rPr>
        <w:t>school</w:t>
      </w:r>
      <w:proofErr w:type="spellEnd"/>
      <w:r w:rsidRPr="0097151A">
        <w:rPr>
          <w:rFonts w:asciiTheme="minorHAnsi" w:hAnsiTheme="minorHAnsi" w:cstheme="minorHAnsi"/>
        </w:rPr>
        <w:t xml:space="preserve"> </w:t>
      </w:r>
      <w:proofErr w:type="spellStart"/>
      <w:r w:rsidRPr="0097151A">
        <w:rPr>
          <w:rFonts w:asciiTheme="minorHAnsi" w:hAnsiTheme="minorHAnsi" w:cstheme="minorHAnsi"/>
        </w:rPr>
        <w:t>reading</w:t>
      </w:r>
      <w:proofErr w:type="spellEnd"/>
      <w:r w:rsidRPr="0097151A">
        <w:rPr>
          <w:rFonts w:asciiTheme="minorHAnsi" w:hAnsiTheme="minorHAnsi" w:cstheme="minorHAnsi"/>
        </w:rPr>
        <w:t xml:space="preserve"> </w:t>
      </w:r>
      <w:proofErr w:type="spellStart"/>
      <w:r w:rsidRPr="0097151A">
        <w:rPr>
          <w:rFonts w:asciiTheme="minorHAnsi" w:hAnsiTheme="minorHAnsi" w:cstheme="minorHAnsi"/>
        </w:rPr>
        <w:t>achievement</w:t>
      </w:r>
      <w:proofErr w:type="spellEnd"/>
      <w:r w:rsidRPr="0097151A">
        <w:rPr>
          <w:rFonts w:asciiTheme="minorHAnsi" w:hAnsiTheme="minorHAnsi" w:cstheme="minorHAnsi"/>
        </w:rPr>
        <w:t xml:space="preserve">. In </w:t>
      </w:r>
      <w:proofErr w:type="spellStart"/>
      <w:r w:rsidRPr="0097151A">
        <w:rPr>
          <w:rFonts w:asciiTheme="minorHAnsi" w:hAnsiTheme="minorHAnsi" w:cstheme="minorHAnsi"/>
        </w:rPr>
        <w:t>Leithwood</w:t>
      </w:r>
      <w:proofErr w:type="spellEnd"/>
      <w:r w:rsidRPr="0097151A">
        <w:rPr>
          <w:rFonts w:asciiTheme="minorHAnsi" w:hAnsiTheme="minorHAnsi" w:cstheme="minorHAnsi"/>
        </w:rPr>
        <w:t xml:space="preserve"> K, Sun J and </w:t>
      </w:r>
      <w:proofErr w:type="spellStart"/>
      <w:r w:rsidRPr="0097151A">
        <w:rPr>
          <w:rFonts w:asciiTheme="minorHAnsi" w:hAnsiTheme="minorHAnsi" w:cstheme="minorHAnsi"/>
        </w:rPr>
        <w:t>Pollock</w:t>
      </w:r>
      <w:proofErr w:type="spellEnd"/>
      <w:r w:rsidRPr="0097151A">
        <w:rPr>
          <w:rFonts w:asciiTheme="minorHAnsi" w:hAnsiTheme="minorHAnsi" w:cstheme="minorHAnsi"/>
        </w:rPr>
        <w:t xml:space="preserve"> K (</w:t>
      </w:r>
      <w:proofErr w:type="spellStart"/>
      <w:r w:rsidRPr="0097151A">
        <w:rPr>
          <w:rFonts w:asciiTheme="minorHAnsi" w:hAnsiTheme="minorHAnsi" w:cstheme="minorHAnsi"/>
        </w:rPr>
        <w:t>eds</w:t>
      </w:r>
      <w:proofErr w:type="spellEnd"/>
      <w:r w:rsidRPr="0097151A">
        <w:rPr>
          <w:rFonts w:asciiTheme="minorHAnsi" w:hAnsiTheme="minorHAnsi" w:cstheme="minorHAnsi"/>
        </w:rPr>
        <w:t xml:space="preserve">) </w:t>
      </w:r>
      <w:r w:rsidRPr="0097151A">
        <w:rPr>
          <w:rFonts w:asciiTheme="minorHAnsi" w:hAnsiTheme="minorHAnsi" w:cstheme="minorHAnsi"/>
          <w:i/>
          <w:iCs/>
        </w:rPr>
        <w:t xml:space="preserve">How School </w:t>
      </w:r>
      <w:proofErr w:type="spellStart"/>
      <w:r w:rsidRPr="0097151A">
        <w:rPr>
          <w:rFonts w:asciiTheme="minorHAnsi" w:hAnsiTheme="minorHAnsi" w:cstheme="minorHAnsi"/>
          <w:i/>
          <w:iCs/>
        </w:rPr>
        <w:t>Leaders</w:t>
      </w:r>
      <w:proofErr w:type="spellEnd"/>
      <w:r w:rsidRPr="0097151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151A">
        <w:rPr>
          <w:rFonts w:asciiTheme="minorHAnsi" w:hAnsiTheme="minorHAnsi" w:cstheme="minorHAnsi"/>
          <w:i/>
          <w:iCs/>
        </w:rPr>
        <w:t>Contribute</w:t>
      </w:r>
      <w:proofErr w:type="spellEnd"/>
      <w:r w:rsidRPr="0097151A">
        <w:rPr>
          <w:rFonts w:asciiTheme="minorHAnsi" w:hAnsiTheme="minorHAnsi" w:cstheme="minorHAnsi"/>
          <w:i/>
          <w:iCs/>
        </w:rPr>
        <w:t xml:space="preserve"> to </w:t>
      </w:r>
      <w:proofErr w:type="spellStart"/>
      <w:r w:rsidRPr="0097151A">
        <w:rPr>
          <w:rFonts w:asciiTheme="minorHAnsi" w:hAnsiTheme="minorHAnsi" w:cstheme="minorHAnsi"/>
          <w:i/>
          <w:iCs/>
        </w:rPr>
        <w:t>Student</w:t>
      </w:r>
      <w:proofErr w:type="spellEnd"/>
      <w:r w:rsidRPr="0097151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151A">
        <w:rPr>
          <w:rFonts w:asciiTheme="minorHAnsi" w:hAnsiTheme="minorHAnsi" w:cstheme="minorHAnsi"/>
          <w:i/>
          <w:iCs/>
        </w:rPr>
        <w:t>Success</w:t>
      </w:r>
      <w:proofErr w:type="spellEnd"/>
      <w:r w:rsidRPr="0097151A">
        <w:rPr>
          <w:rFonts w:asciiTheme="minorHAnsi" w:hAnsiTheme="minorHAnsi" w:cstheme="minorHAnsi"/>
          <w:i/>
          <w:iCs/>
        </w:rPr>
        <w:t xml:space="preserve">: The </w:t>
      </w:r>
      <w:proofErr w:type="spellStart"/>
      <w:r w:rsidRPr="0097151A">
        <w:rPr>
          <w:rFonts w:asciiTheme="minorHAnsi" w:hAnsiTheme="minorHAnsi" w:cstheme="minorHAnsi"/>
          <w:i/>
          <w:iCs/>
        </w:rPr>
        <w:t>Four</w:t>
      </w:r>
      <w:proofErr w:type="spellEnd"/>
      <w:r w:rsidRPr="0097151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151A">
        <w:rPr>
          <w:rFonts w:asciiTheme="minorHAnsi" w:hAnsiTheme="minorHAnsi" w:cstheme="minorHAnsi"/>
          <w:i/>
          <w:iCs/>
        </w:rPr>
        <w:t>Paths</w:t>
      </w:r>
      <w:proofErr w:type="spellEnd"/>
      <w:r w:rsidRPr="0097151A">
        <w:rPr>
          <w:rFonts w:asciiTheme="minorHAnsi" w:hAnsiTheme="minorHAnsi" w:cstheme="minorHAnsi"/>
          <w:i/>
          <w:iCs/>
        </w:rPr>
        <w:t xml:space="preserve"> Framework </w:t>
      </w:r>
      <w:r w:rsidRPr="0097151A">
        <w:rPr>
          <w:rFonts w:asciiTheme="minorHAnsi" w:hAnsiTheme="minorHAnsi" w:cstheme="minorHAnsi"/>
        </w:rPr>
        <w:t>(</w:t>
      </w:r>
      <w:proofErr w:type="spellStart"/>
      <w:r w:rsidRPr="0097151A">
        <w:rPr>
          <w:rFonts w:asciiTheme="minorHAnsi" w:hAnsiTheme="minorHAnsi" w:cstheme="minorHAnsi"/>
        </w:rPr>
        <w:t>pp</w:t>
      </w:r>
      <w:proofErr w:type="spellEnd"/>
      <w:r w:rsidRPr="0097151A">
        <w:rPr>
          <w:rFonts w:asciiTheme="minorHAnsi" w:hAnsiTheme="minorHAnsi" w:cstheme="minorHAnsi"/>
        </w:rPr>
        <w:t xml:space="preserve">. 263–277). </w:t>
      </w:r>
      <w:proofErr w:type="spellStart"/>
      <w:r w:rsidRPr="0097151A">
        <w:rPr>
          <w:rFonts w:asciiTheme="minorHAnsi" w:hAnsiTheme="minorHAnsi" w:cstheme="minorHAnsi"/>
        </w:rPr>
        <w:t>Springer</w:t>
      </w:r>
      <w:proofErr w:type="spellEnd"/>
      <w:r w:rsidRPr="0097151A">
        <w:rPr>
          <w:rFonts w:asciiTheme="minorHAnsi" w:hAnsiTheme="minorHAnsi" w:cstheme="minorHAnsi"/>
        </w:rPr>
        <w:t xml:space="preserve"> International Publishing </w:t>
      </w:r>
      <w:proofErr w:type="spellStart"/>
      <w:r w:rsidRPr="0097151A">
        <w:rPr>
          <w:rFonts w:asciiTheme="minorHAnsi" w:hAnsiTheme="minorHAnsi" w:cstheme="minorHAnsi"/>
        </w:rPr>
        <w:t>Cham</w:t>
      </w:r>
      <w:proofErr w:type="spellEnd"/>
      <w:r w:rsidRPr="0097151A">
        <w:rPr>
          <w:rFonts w:asciiTheme="minorHAnsi" w:hAnsiTheme="minorHAnsi" w:cstheme="minorHAnsi"/>
        </w:rPr>
        <w:t xml:space="preserve">. </w:t>
      </w:r>
      <w:hyperlink r:id="rId15" w:history="1">
        <w:r w:rsidRPr="0097151A">
          <w:rPr>
            <w:rStyle w:val="Kpr"/>
            <w:rFonts w:asciiTheme="minorHAnsi" w:hAnsiTheme="minorHAnsi" w:cstheme="minorHAnsi"/>
          </w:rPr>
          <w:t>https://doi.org/10.1007/978-3-319-50980-8_12</w:t>
        </w:r>
      </w:hyperlink>
    </w:p>
    <w:p w14:paraId="2A97FC92" w14:textId="77777777" w:rsidR="005E1825" w:rsidRPr="0097151A" w:rsidRDefault="005E1825" w:rsidP="00770939">
      <w:pPr>
        <w:pStyle w:val="NormalWeb"/>
        <w:tabs>
          <w:tab w:val="left" w:pos="426"/>
        </w:tabs>
        <w:spacing w:before="120" w:beforeAutospacing="0" w:after="120" w:afterAutospacing="0"/>
        <w:ind w:left="709" w:hanging="709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97151A">
        <w:rPr>
          <w:rFonts w:asciiTheme="minorHAnsi" w:hAnsiTheme="minorHAnsi" w:cstheme="minorHAnsi"/>
        </w:rPr>
        <w:t xml:space="preserve">Louis, K. S. (2007). </w:t>
      </w:r>
      <w:proofErr w:type="spellStart"/>
      <w:r w:rsidRPr="0097151A">
        <w:rPr>
          <w:rFonts w:asciiTheme="minorHAnsi" w:hAnsiTheme="minorHAnsi" w:cstheme="minorHAnsi"/>
        </w:rPr>
        <w:t>Trust</w:t>
      </w:r>
      <w:proofErr w:type="spellEnd"/>
      <w:r w:rsidRPr="0097151A">
        <w:rPr>
          <w:rFonts w:asciiTheme="minorHAnsi" w:hAnsiTheme="minorHAnsi" w:cstheme="minorHAnsi"/>
        </w:rPr>
        <w:t xml:space="preserve"> and </w:t>
      </w:r>
      <w:proofErr w:type="spellStart"/>
      <w:r w:rsidRPr="0097151A">
        <w:rPr>
          <w:rFonts w:asciiTheme="minorHAnsi" w:hAnsiTheme="minorHAnsi" w:cstheme="minorHAnsi"/>
        </w:rPr>
        <w:t>improvement</w:t>
      </w:r>
      <w:proofErr w:type="spellEnd"/>
      <w:r w:rsidRPr="0097151A">
        <w:rPr>
          <w:rFonts w:asciiTheme="minorHAnsi" w:hAnsiTheme="minorHAnsi" w:cstheme="minorHAnsi"/>
        </w:rPr>
        <w:t xml:space="preserve"> in </w:t>
      </w:r>
      <w:proofErr w:type="spellStart"/>
      <w:r w:rsidRPr="0097151A">
        <w:rPr>
          <w:rFonts w:asciiTheme="minorHAnsi" w:hAnsiTheme="minorHAnsi" w:cstheme="minorHAnsi"/>
        </w:rPr>
        <w:t>schools</w:t>
      </w:r>
      <w:proofErr w:type="spellEnd"/>
      <w:r w:rsidRPr="0097151A">
        <w:rPr>
          <w:rFonts w:asciiTheme="minorHAnsi" w:hAnsiTheme="minorHAnsi" w:cstheme="minorHAnsi"/>
        </w:rPr>
        <w:t xml:space="preserve">. </w:t>
      </w:r>
      <w:proofErr w:type="spellStart"/>
      <w:r w:rsidRPr="0097151A">
        <w:rPr>
          <w:rFonts w:asciiTheme="minorHAnsi" w:hAnsiTheme="minorHAnsi" w:cstheme="minorHAnsi"/>
          <w:i/>
          <w:iCs/>
        </w:rPr>
        <w:t>Journal</w:t>
      </w:r>
      <w:proofErr w:type="spellEnd"/>
      <w:r w:rsidRPr="0097151A">
        <w:rPr>
          <w:rFonts w:asciiTheme="minorHAnsi" w:hAnsiTheme="minorHAnsi" w:cstheme="minorHAnsi"/>
          <w:i/>
          <w:iCs/>
        </w:rPr>
        <w:t xml:space="preserve"> of </w:t>
      </w:r>
      <w:proofErr w:type="spellStart"/>
      <w:r w:rsidRPr="0097151A">
        <w:rPr>
          <w:rFonts w:asciiTheme="minorHAnsi" w:hAnsiTheme="minorHAnsi" w:cstheme="minorHAnsi"/>
          <w:i/>
          <w:iCs/>
        </w:rPr>
        <w:t>Educational</w:t>
      </w:r>
      <w:proofErr w:type="spellEnd"/>
      <w:r w:rsidRPr="0097151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151A">
        <w:rPr>
          <w:rFonts w:asciiTheme="minorHAnsi" w:hAnsiTheme="minorHAnsi" w:cstheme="minorHAnsi"/>
          <w:i/>
          <w:iCs/>
        </w:rPr>
        <w:t>Change</w:t>
      </w:r>
      <w:proofErr w:type="spellEnd"/>
      <w:r w:rsidRPr="0097151A">
        <w:rPr>
          <w:rFonts w:asciiTheme="minorHAnsi" w:hAnsiTheme="minorHAnsi" w:cstheme="minorHAnsi"/>
          <w:i/>
          <w:iCs/>
        </w:rPr>
        <w:t>, 8</w:t>
      </w:r>
      <w:r w:rsidRPr="0097151A">
        <w:rPr>
          <w:rFonts w:asciiTheme="minorHAnsi" w:hAnsiTheme="minorHAnsi" w:cstheme="minorHAnsi"/>
        </w:rPr>
        <w:t xml:space="preserve">(1), 1–24. </w:t>
      </w:r>
      <w:hyperlink r:id="rId16" w:history="1">
        <w:r w:rsidRPr="0097151A">
          <w:rPr>
            <w:rStyle w:val="Kpr"/>
            <w:rFonts w:asciiTheme="minorHAnsi" w:hAnsiTheme="minorHAnsi" w:cstheme="minorHAnsi"/>
          </w:rPr>
          <w:t>https://doi.org/10.1007/s10833-006-9015-5</w:t>
        </w:r>
      </w:hyperlink>
    </w:p>
    <w:p w14:paraId="1F4E3CE0" w14:textId="77777777" w:rsidR="009E2D10" w:rsidRPr="0097151A" w:rsidRDefault="005E1825" w:rsidP="00770939">
      <w:pPr>
        <w:pStyle w:val="NormalWeb"/>
        <w:tabs>
          <w:tab w:val="left" w:pos="426"/>
        </w:tabs>
        <w:spacing w:before="120" w:beforeAutospacing="0" w:after="120" w:afterAutospacing="0"/>
        <w:ind w:left="709" w:hanging="709"/>
        <w:jc w:val="both"/>
        <w:rPr>
          <w:rFonts w:asciiTheme="minorHAnsi" w:hAnsiTheme="minorHAnsi" w:cstheme="minorHAnsi"/>
          <w:lang w:val="en-US"/>
        </w:rPr>
      </w:pPr>
      <w:r w:rsidRPr="0097151A">
        <w:rPr>
          <w:rFonts w:asciiTheme="minorHAnsi" w:hAnsiTheme="minorHAnsi" w:cstheme="minorHAnsi"/>
        </w:rPr>
        <w:t xml:space="preserve">Demirtaş, H. ve Güneş, H. (2002). </w:t>
      </w:r>
      <w:r w:rsidRPr="0097151A">
        <w:rPr>
          <w:rFonts w:asciiTheme="minorHAnsi" w:hAnsiTheme="minorHAnsi" w:cstheme="minorHAnsi"/>
          <w:i/>
          <w:iCs/>
        </w:rPr>
        <w:t>Eğitim yönetimi ve denetimi sözlüğü</w:t>
      </w:r>
      <w:r w:rsidRPr="0097151A">
        <w:rPr>
          <w:rFonts w:asciiTheme="minorHAnsi" w:hAnsiTheme="minorHAnsi" w:cstheme="minorHAnsi"/>
        </w:rPr>
        <w:t xml:space="preserve">, Ankara: Anı Yayıncılık. </w:t>
      </w:r>
    </w:p>
    <w:p w14:paraId="44C9A573" w14:textId="2DB1F69A" w:rsidR="005E1825" w:rsidRPr="0097151A" w:rsidRDefault="005E1825" w:rsidP="00770939">
      <w:pPr>
        <w:pStyle w:val="NormalWeb"/>
        <w:tabs>
          <w:tab w:val="left" w:pos="426"/>
        </w:tabs>
        <w:spacing w:before="120" w:beforeAutospacing="0" w:after="120" w:afterAutospacing="0"/>
        <w:ind w:left="709" w:hanging="709"/>
        <w:jc w:val="both"/>
        <w:rPr>
          <w:rFonts w:asciiTheme="minorHAnsi" w:hAnsiTheme="minorHAnsi" w:cstheme="minorHAnsi"/>
          <w:lang w:val="en-US"/>
        </w:rPr>
        <w:sectPr w:rsidR="005E1825" w:rsidRPr="0097151A" w:rsidSect="00160E2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2268" w:right="1701" w:bottom="1701" w:left="2268" w:header="850" w:footer="1417" w:gutter="0"/>
          <w:cols w:space="708"/>
          <w:docGrid w:linePitch="360"/>
        </w:sectPr>
      </w:pPr>
      <w:r w:rsidRPr="0097151A">
        <w:rPr>
          <w:rFonts w:asciiTheme="minorHAnsi" w:hAnsiTheme="minorHAnsi" w:cstheme="minorHAnsi"/>
        </w:rPr>
        <w:t xml:space="preserve">Harris, A., &amp; Lambert, L. (2003). </w:t>
      </w:r>
      <w:proofErr w:type="spellStart"/>
      <w:r w:rsidRPr="0097151A">
        <w:rPr>
          <w:rFonts w:asciiTheme="minorHAnsi" w:hAnsiTheme="minorHAnsi" w:cstheme="minorHAnsi"/>
          <w:i/>
          <w:iCs/>
        </w:rPr>
        <w:t>Building</w:t>
      </w:r>
      <w:proofErr w:type="spellEnd"/>
      <w:r w:rsidRPr="0097151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151A">
        <w:rPr>
          <w:rFonts w:asciiTheme="minorHAnsi" w:hAnsiTheme="minorHAnsi" w:cstheme="minorHAnsi"/>
          <w:i/>
          <w:iCs/>
        </w:rPr>
        <w:t>leadership</w:t>
      </w:r>
      <w:proofErr w:type="spellEnd"/>
      <w:r w:rsidRPr="0097151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151A">
        <w:rPr>
          <w:rFonts w:asciiTheme="minorHAnsi" w:hAnsiTheme="minorHAnsi" w:cstheme="minorHAnsi"/>
          <w:i/>
          <w:iCs/>
        </w:rPr>
        <w:t>capacity</w:t>
      </w:r>
      <w:proofErr w:type="spellEnd"/>
      <w:r w:rsidRPr="0097151A">
        <w:rPr>
          <w:rFonts w:asciiTheme="minorHAnsi" w:hAnsiTheme="minorHAnsi" w:cstheme="minorHAnsi"/>
          <w:i/>
          <w:iCs/>
        </w:rPr>
        <w:t xml:space="preserve"> for </w:t>
      </w:r>
      <w:proofErr w:type="spellStart"/>
      <w:r w:rsidRPr="0097151A">
        <w:rPr>
          <w:rFonts w:asciiTheme="minorHAnsi" w:hAnsiTheme="minorHAnsi" w:cstheme="minorHAnsi"/>
          <w:i/>
          <w:iCs/>
        </w:rPr>
        <w:t>school</w:t>
      </w:r>
      <w:proofErr w:type="spellEnd"/>
      <w:r w:rsidRPr="0097151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7151A">
        <w:rPr>
          <w:rFonts w:asciiTheme="minorHAnsi" w:hAnsiTheme="minorHAnsi" w:cstheme="minorHAnsi"/>
          <w:i/>
          <w:iCs/>
        </w:rPr>
        <w:t>improvement</w:t>
      </w:r>
      <w:proofErr w:type="spellEnd"/>
      <w:r w:rsidRPr="0097151A">
        <w:rPr>
          <w:rFonts w:asciiTheme="minorHAnsi" w:hAnsiTheme="minorHAnsi" w:cstheme="minorHAnsi"/>
        </w:rPr>
        <w:t xml:space="preserve">. </w:t>
      </w:r>
      <w:proofErr w:type="spellStart"/>
      <w:r w:rsidRPr="0097151A">
        <w:rPr>
          <w:rFonts w:asciiTheme="minorHAnsi" w:hAnsiTheme="minorHAnsi" w:cstheme="minorHAnsi"/>
        </w:rPr>
        <w:t>Philadelphia</w:t>
      </w:r>
      <w:proofErr w:type="spellEnd"/>
      <w:r w:rsidRPr="0097151A">
        <w:rPr>
          <w:rFonts w:asciiTheme="minorHAnsi" w:hAnsiTheme="minorHAnsi" w:cstheme="minorHAnsi"/>
        </w:rPr>
        <w:t xml:space="preserve">: Open </w:t>
      </w:r>
      <w:proofErr w:type="spellStart"/>
      <w:r w:rsidRPr="0097151A">
        <w:rPr>
          <w:rFonts w:asciiTheme="minorHAnsi" w:hAnsiTheme="minorHAnsi" w:cstheme="minorHAnsi"/>
        </w:rPr>
        <w:t>University</w:t>
      </w:r>
      <w:proofErr w:type="spellEnd"/>
      <w:r w:rsidRPr="0097151A">
        <w:rPr>
          <w:rFonts w:asciiTheme="minorHAnsi" w:hAnsiTheme="minorHAnsi" w:cstheme="minorHAnsi"/>
        </w:rPr>
        <w:t>.</w:t>
      </w:r>
    </w:p>
    <w:p w14:paraId="25E4F01D" w14:textId="77777777" w:rsidR="00EE00DF" w:rsidRPr="0097151A" w:rsidRDefault="00EE00DF" w:rsidP="00625B19">
      <w:pPr>
        <w:rPr>
          <w:rFonts w:asciiTheme="minorHAnsi" w:hAnsiTheme="minorHAnsi" w:cstheme="minorHAnsi"/>
          <w:szCs w:val="20"/>
          <w:lang w:val="en-US"/>
        </w:rPr>
      </w:pPr>
    </w:p>
    <w:p w14:paraId="79721694" w14:textId="28D92EAB" w:rsidR="00EE00DF" w:rsidRPr="0097151A" w:rsidRDefault="00EE00DF" w:rsidP="00625B19">
      <w:pPr>
        <w:rPr>
          <w:rFonts w:asciiTheme="minorHAnsi" w:hAnsiTheme="minorHAnsi" w:cstheme="minorHAnsi"/>
          <w:szCs w:val="20"/>
          <w:lang w:val="en-US"/>
        </w:rPr>
      </w:pPr>
    </w:p>
    <w:p w14:paraId="0B511F63" w14:textId="77777777" w:rsidR="00EE00DF" w:rsidRPr="0097151A" w:rsidRDefault="00EE00DF" w:rsidP="00625B19">
      <w:pPr>
        <w:rPr>
          <w:rFonts w:asciiTheme="minorHAnsi" w:hAnsiTheme="minorHAnsi" w:cstheme="minorHAnsi"/>
          <w:szCs w:val="20"/>
          <w:lang w:val="en-US"/>
        </w:rPr>
        <w:sectPr w:rsidR="00EE00DF" w:rsidRPr="0097151A" w:rsidSect="009E7530">
          <w:type w:val="continuous"/>
          <w:pgSz w:w="11906" w:h="16838"/>
          <w:pgMar w:top="1701" w:right="1418" w:bottom="1418" w:left="1418" w:header="363" w:footer="204" w:gutter="0"/>
          <w:cols w:num="2" w:space="708"/>
          <w:docGrid w:linePitch="360"/>
        </w:sectPr>
      </w:pPr>
    </w:p>
    <w:p w14:paraId="592D8049" w14:textId="53643B4E" w:rsidR="00EE00DF" w:rsidRPr="0097151A" w:rsidRDefault="00763547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97151A">
        <w:rPr>
          <w:rFonts w:asciiTheme="minorHAnsi" w:hAnsiTheme="minorHAnsi" w:cstheme="minorHAnsi"/>
          <w:b/>
          <w:bCs/>
          <w:sz w:val="24"/>
          <w:szCs w:val="24"/>
          <w:lang w:val="en-US"/>
        </w:rPr>
        <w:lastRenderedPageBreak/>
        <w:t>E</w:t>
      </w:r>
      <w:r w:rsidR="00770939" w:rsidRPr="0097151A">
        <w:rPr>
          <w:rFonts w:asciiTheme="minorHAnsi" w:hAnsiTheme="minorHAnsi" w:cstheme="minorHAnsi"/>
          <w:b/>
          <w:bCs/>
          <w:sz w:val="24"/>
          <w:szCs w:val="24"/>
          <w:lang w:val="en-US"/>
        </w:rPr>
        <w:t>kler</w:t>
      </w:r>
      <w:proofErr w:type="spellEnd"/>
      <w:r w:rsidR="00392D97" w:rsidRPr="0097151A">
        <w:rPr>
          <w:rFonts w:asciiTheme="minorHAnsi" w:hAnsiTheme="minorHAnsi" w:cstheme="minorHAnsi"/>
          <w:b/>
          <w:bCs/>
          <w:sz w:val="24"/>
          <w:szCs w:val="24"/>
          <w:lang w:val="en-US"/>
        </w:rPr>
        <w:t>:</w:t>
      </w:r>
      <w:r w:rsidR="00EE00DF" w:rsidRPr="0097151A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</w:p>
    <w:p w14:paraId="3A93E231" w14:textId="77777777" w:rsidR="00770939" w:rsidRPr="0097151A" w:rsidRDefault="00770939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 w:rsidRPr="0097151A">
        <w:rPr>
          <w:rFonts w:asciiTheme="minorHAnsi" w:hAnsiTheme="minorHAnsi" w:cstheme="minorHAnsi"/>
          <w:sz w:val="24"/>
          <w:szCs w:val="24"/>
          <w:lang w:val="en-US"/>
        </w:rPr>
        <w:t>Metin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içine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alınmayan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>k</w:t>
      </w:r>
      <w:proofErr w:type="spellEnd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>tablo</w:t>
      </w:r>
      <w:proofErr w:type="spellEnd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>şekil</w:t>
      </w:r>
      <w:proofErr w:type="spellEnd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>grafik</w:t>
      </w:r>
      <w:proofErr w:type="spellEnd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ve </w:t>
      </w:r>
      <w:proofErr w:type="spellStart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>resimler</w:t>
      </w:r>
      <w:proofErr w:type="spellEnd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>kaynakça</w:t>
      </w:r>
      <w:proofErr w:type="spellEnd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>sonrasında</w:t>
      </w:r>
      <w:proofErr w:type="spellEnd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>yeni</w:t>
      </w:r>
      <w:proofErr w:type="spellEnd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bir </w:t>
      </w:r>
      <w:proofErr w:type="spellStart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>sayfada</w:t>
      </w:r>
      <w:proofErr w:type="spellEnd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>verilmelidir</w:t>
      </w:r>
      <w:proofErr w:type="spellEnd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7141BAD" w14:textId="3AE0DAFB" w:rsidR="00EE00DF" w:rsidRPr="0097151A" w:rsidRDefault="00770939" w:rsidP="00625B1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Her bir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ek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>;</w:t>
      </w:r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>Ek</w:t>
      </w:r>
      <w:proofErr w:type="spellEnd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>1.,</w:t>
      </w:r>
      <w:proofErr w:type="gramEnd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>Ek</w:t>
      </w:r>
      <w:proofErr w:type="spellEnd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2. </w:t>
      </w:r>
      <w:proofErr w:type="spellStart"/>
      <w:proofErr w:type="gramStart"/>
      <w:r w:rsidRPr="0097151A">
        <w:rPr>
          <w:rFonts w:asciiTheme="minorHAnsi" w:hAnsiTheme="minorHAnsi" w:cstheme="minorHAnsi"/>
          <w:sz w:val="24"/>
          <w:szCs w:val="24"/>
          <w:lang w:val="en-US"/>
        </w:rPr>
        <w:t>numara</w:t>
      </w:r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>landırılmalı</w:t>
      </w:r>
      <w:proofErr w:type="spellEnd"/>
      <w:proofErr w:type="gramEnd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ve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ayrı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97151A">
        <w:rPr>
          <w:rFonts w:asciiTheme="minorHAnsi" w:hAnsiTheme="minorHAnsi" w:cstheme="minorHAnsi"/>
          <w:sz w:val="24"/>
          <w:szCs w:val="24"/>
          <w:lang w:val="en-US"/>
        </w:rPr>
        <w:t>ayrı</w:t>
      </w:r>
      <w:proofErr w:type="spellEnd"/>
      <w:r w:rsidRPr="0097151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>başlıklandırılmalıdır</w:t>
      </w:r>
      <w:proofErr w:type="spellEnd"/>
      <w:r w:rsidR="00EE00DF" w:rsidRPr="0097151A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797667E7" w14:textId="77777777" w:rsidR="00EE00DF" w:rsidRPr="0097151A" w:rsidRDefault="00EE00DF" w:rsidP="00625B19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EE00DF" w:rsidRPr="0097151A" w:rsidSect="00392D97">
      <w:type w:val="continuous"/>
      <w:pgSz w:w="11906" w:h="16838"/>
      <w:pgMar w:top="1701" w:right="1418" w:bottom="1418" w:left="2268" w:header="363" w:footer="20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enovo" w:date="2021-08-24T15:49:00Z" w:initials="L">
    <w:p w14:paraId="5F0BE61B" w14:textId="55DE963B" w:rsidR="0097151A" w:rsidRDefault="0097151A">
      <w:pPr>
        <w:pStyle w:val="AklamaMetni"/>
      </w:pPr>
      <w:r>
        <w:rPr>
          <w:rStyle w:val="AklamaBavurusu"/>
        </w:rPr>
        <w:annotationRef/>
      </w:r>
      <w:r>
        <w:t xml:space="preserve">Sisteme yüklenecek ilk dosya isimsiz olarak yüklenmelidir.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5D2D9" w14:textId="77777777" w:rsidR="009A3717" w:rsidRDefault="009A3717" w:rsidP="00F9711D">
      <w:pPr>
        <w:spacing w:line="240" w:lineRule="auto"/>
      </w:pPr>
      <w:r>
        <w:separator/>
      </w:r>
    </w:p>
  </w:endnote>
  <w:endnote w:type="continuationSeparator" w:id="0">
    <w:p w14:paraId="084F8F70" w14:textId="77777777" w:rsidR="009A3717" w:rsidRDefault="009A3717" w:rsidP="00F97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topiaStd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84B51" w14:textId="77777777" w:rsidR="00770939" w:rsidRDefault="00770939" w:rsidP="00A83FF3">
    <w:pPr>
      <w:pStyle w:val="zet"/>
      <w:tabs>
        <w:tab w:val="left" w:pos="1830"/>
      </w:tabs>
      <w:spacing w:line="240" w:lineRule="auto"/>
      <w:rPr>
        <w:rFonts w:cs="Times New Roman"/>
        <w:b w:val="0"/>
        <w:szCs w:val="20"/>
      </w:rPr>
    </w:pPr>
    <w:r>
      <w:rPr>
        <w:rFonts w:cs="Times New Roman"/>
        <w:b w:val="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02851" w14:textId="77777777" w:rsidR="00770939" w:rsidRPr="00F664B4" w:rsidRDefault="00770939" w:rsidP="002C254D">
    <w:pPr>
      <w:pStyle w:val="zet"/>
      <w:spacing w:line="240" w:lineRule="auto"/>
      <w:rPr>
        <w:rFonts w:cs="Times New Roman"/>
        <w:b w:val="0"/>
        <w:sz w:val="18"/>
        <w:szCs w:val="18"/>
        <w:lang w:val="en-US"/>
      </w:rPr>
    </w:pPr>
    <w:r w:rsidRPr="00F664B4">
      <w:rPr>
        <w:b w:val="0"/>
        <w:sz w:val="18"/>
        <w:szCs w:val="18"/>
      </w:rPr>
      <w:t>*</w:t>
    </w:r>
    <w:r w:rsidRPr="00F664B4">
      <w:rPr>
        <w:rFonts w:cs="Times New Roman"/>
        <w:b w:val="0"/>
        <w:sz w:val="18"/>
        <w:szCs w:val="18"/>
        <w:vertAlign w:val="superscript"/>
      </w:rPr>
      <w:t>1</w:t>
    </w:r>
    <w:r w:rsidRPr="00F664B4">
      <w:rPr>
        <w:rFonts w:cs="Times New Roman"/>
        <w:b w:val="0"/>
        <w:sz w:val="18"/>
        <w:szCs w:val="18"/>
      </w:rPr>
      <w:t xml:space="preserve">Sorumlu yazar adres, mail ve telefon bilgileri (sadece ilk sayfada olacaktır) / </w:t>
    </w:r>
    <w:r w:rsidRPr="00F664B4">
      <w:rPr>
        <w:rFonts w:cs="Times New Roman"/>
        <w:b w:val="0"/>
        <w:sz w:val="18"/>
        <w:szCs w:val="18"/>
        <w:lang w:val="en-US"/>
      </w:rPr>
      <w:t>Corresponding author address, mail and telephone (only on the first page)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1C10A" w14:textId="77777777" w:rsidR="00770939" w:rsidRDefault="00770939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91D83" w14:textId="2153FCED" w:rsidR="00770939" w:rsidRPr="00697483" w:rsidRDefault="00160E23" w:rsidP="00160E23">
    <w:pPr>
      <w:pStyle w:val="Altbilgi"/>
      <w:jc w:val="right"/>
    </w:pPr>
    <w:r>
      <w:t>Sosyal Sağlık 1 (1), Eylül 2021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4563" w14:textId="77777777" w:rsidR="00770939" w:rsidRDefault="007709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38B67" w14:textId="77777777" w:rsidR="009A3717" w:rsidRDefault="009A3717" w:rsidP="00F9711D">
      <w:pPr>
        <w:spacing w:line="240" w:lineRule="auto"/>
      </w:pPr>
      <w:r>
        <w:separator/>
      </w:r>
    </w:p>
  </w:footnote>
  <w:footnote w:type="continuationSeparator" w:id="0">
    <w:p w14:paraId="1FFA8929" w14:textId="77777777" w:rsidR="009A3717" w:rsidRDefault="009A3717" w:rsidP="00F97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335583"/>
      <w:docPartObj>
        <w:docPartGallery w:val="Page Numbers (Top of Page)"/>
        <w:docPartUnique/>
      </w:docPartObj>
    </w:sdtPr>
    <w:sdtEndPr/>
    <w:sdtContent>
      <w:p w14:paraId="724DB27F" w14:textId="77777777" w:rsidR="00770939" w:rsidRDefault="00770939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C5ADD8" w14:textId="77777777" w:rsidR="00770939" w:rsidRPr="000C2E9F" w:rsidRDefault="00770939" w:rsidP="000C2E9F">
    <w:pPr>
      <w:pStyle w:val="stbilgi"/>
      <w:tabs>
        <w:tab w:val="clear" w:pos="4536"/>
        <w:tab w:val="center" w:pos="2835"/>
      </w:tabs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A. </w:t>
    </w:r>
    <w:proofErr w:type="spellStart"/>
    <w:r>
      <w:rPr>
        <w:sz w:val="18"/>
        <w:szCs w:val="18"/>
        <w:lang w:val="en-US"/>
      </w:rPr>
      <w:t>Soyad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vd</w:t>
    </w:r>
    <w:proofErr w:type="spellEnd"/>
    <w:r>
      <w:rPr>
        <w:sz w:val="18"/>
        <w:szCs w:val="18"/>
        <w:lang w:val="en-US"/>
      </w:rPr>
      <w:t>. / N. Surname et al.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 w:rsidRPr="000C2E9F">
      <w:rPr>
        <w:sz w:val="18"/>
        <w:szCs w:val="18"/>
        <w:lang w:val="en-US"/>
      </w:rPr>
      <w:t>Academic Platform Journal of Engineering and Science 6-1 (2018) 01-07</w:t>
    </w:r>
  </w:p>
  <w:p w14:paraId="1FAB0D1D" w14:textId="77777777" w:rsidR="00770939" w:rsidRPr="009756C1" w:rsidRDefault="00770939" w:rsidP="0053684F">
    <w:pPr>
      <w:pStyle w:val="stbilgi"/>
      <w:jc w:val="center"/>
      <w:rPr>
        <w:sz w:val="22"/>
      </w:rPr>
    </w:pPr>
  </w:p>
  <w:p w14:paraId="0022DC9E" w14:textId="77777777" w:rsidR="00770939" w:rsidRPr="0014164D" w:rsidRDefault="00770939" w:rsidP="002C254D">
    <w:pPr>
      <w:pStyle w:val="stbilgi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84E24" w14:textId="1A261DA3" w:rsidR="00770939" w:rsidRDefault="00770939" w:rsidP="00191189">
    <w:pPr>
      <w:pStyle w:val="stbilgi"/>
      <w:jc w:val="center"/>
    </w:pPr>
    <w:r>
      <w:t>Yazar/</w:t>
    </w:r>
    <w:proofErr w:type="spellStart"/>
    <w:r>
      <w:t>lar</w:t>
    </w:r>
    <w:proofErr w:type="spellEnd"/>
    <w:r>
      <w:t xml:space="preserve"> </w:t>
    </w:r>
    <w:proofErr w:type="spellStart"/>
    <w:r>
      <w:t>Soyad</w:t>
    </w:r>
    <w:proofErr w:type="spellEnd"/>
    <w:r>
      <w:t xml:space="preserve"> Ad </w:t>
    </w:r>
  </w:p>
  <w:p w14:paraId="25B52B39" w14:textId="677A9152" w:rsidR="00770939" w:rsidRDefault="00770939" w:rsidP="00191189">
    <w:pPr>
      <w:pStyle w:val="stbilgi"/>
      <w:jc w:val="center"/>
    </w:pPr>
    <w:r>
      <w:t>Makale Başlığı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E5786" w14:textId="050FC20E" w:rsidR="00770939" w:rsidRPr="0097151A" w:rsidRDefault="00770939" w:rsidP="00191189">
    <w:pPr>
      <w:pStyle w:val="stbilgi"/>
      <w:jc w:val="right"/>
      <w:rPr>
        <w:rFonts w:asciiTheme="minorHAnsi" w:hAnsiTheme="minorHAnsi" w:cstheme="minorHAnsi"/>
        <w:sz w:val="24"/>
        <w:szCs w:val="18"/>
        <w:lang w:val="en-US"/>
      </w:rPr>
    </w:pPr>
    <w:proofErr w:type="spellStart"/>
    <w:r w:rsidRPr="0097151A">
      <w:rPr>
        <w:rFonts w:asciiTheme="minorHAnsi" w:hAnsiTheme="minorHAnsi" w:cstheme="minorHAnsi"/>
        <w:sz w:val="24"/>
        <w:szCs w:val="18"/>
        <w:lang w:val="en-US"/>
      </w:rPr>
      <w:t>Sosyal</w:t>
    </w:r>
    <w:proofErr w:type="spellEnd"/>
    <w:r w:rsidRPr="0097151A">
      <w:rPr>
        <w:rFonts w:asciiTheme="minorHAnsi" w:hAnsiTheme="minorHAnsi" w:cstheme="minorHAnsi"/>
        <w:sz w:val="24"/>
        <w:szCs w:val="18"/>
        <w:lang w:val="en-US"/>
      </w:rPr>
      <w:t xml:space="preserve"> </w:t>
    </w:r>
    <w:proofErr w:type="spellStart"/>
    <w:r w:rsidRPr="0097151A">
      <w:rPr>
        <w:rFonts w:asciiTheme="minorHAnsi" w:hAnsiTheme="minorHAnsi" w:cstheme="minorHAnsi"/>
        <w:sz w:val="24"/>
        <w:szCs w:val="18"/>
        <w:lang w:val="en-US"/>
      </w:rPr>
      <w:t>Sağlık</w:t>
    </w:r>
    <w:proofErr w:type="spellEnd"/>
    <w:r w:rsidRPr="0097151A">
      <w:rPr>
        <w:rFonts w:asciiTheme="minorHAnsi" w:hAnsiTheme="minorHAnsi" w:cstheme="minorHAnsi"/>
        <w:sz w:val="24"/>
        <w:szCs w:val="18"/>
        <w:lang w:val="en-US"/>
      </w:rPr>
      <w:t>, 1(1), ss. (XX-XX)</w:t>
    </w:r>
  </w:p>
  <w:p w14:paraId="60A289ED" w14:textId="1BFC0845" w:rsidR="00770939" w:rsidRPr="0097151A" w:rsidRDefault="00770939" w:rsidP="00191189">
    <w:pPr>
      <w:pStyle w:val="stbilgi"/>
      <w:jc w:val="right"/>
      <w:rPr>
        <w:rFonts w:asciiTheme="minorHAnsi" w:hAnsiTheme="minorHAnsi" w:cstheme="minorHAnsi"/>
        <w:sz w:val="24"/>
        <w:szCs w:val="18"/>
        <w:lang w:val="en-US"/>
      </w:rPr>
    </w:pPr>
    <w:r w:rsidRPr="0097151A">
      <w:rPr>
        <w:rFonts w:asciiTheme="minorHAnsi" w:hAnsiTheme="minorHAnsi" w:cstheme="minorHAnsi"/>
        <w:sz w:val="24"/>
        <w:szCs w:val="18"/>
        <w:lang w:val="en-US"/>
      </w:rPr>
      <w:t>DOI: ---- ---- ---- ----</w:t>
    </w:r>
  </w:p>
  <w:p w14:paraId="489450D4" w14:textId="361FC443" w:rsidR="00770939" w:rsidRPr="0097151A" w:rsidRDefault="00770939" w:rsidP="00191189">
    <w:pPr>
      <w:pStyle w:val="stbilgi"/>
      <w:jc w:val="right"/>
      <w:rPr>
        <w:rFonts w:asciiTheme="minorHAnsi" w:hAnsiTheme="minorHAnsi" w:cstheme="minorHAnsi"/>
        <w:sz w:val="24"/>
        <w:szCs w:val="18"/>
        <w:lang w:val="en-US"/>
      </w:rPr>
    </w:pPr>
    <w:proofErr w:type="spellStart"/>
    <w:r w:rsidRPr="0097151A">
      <w:rPr>
        <w:rFonts w:asciiTheme="minorHAnsi" w:hAnsiTheme="minorHAnsi" w:cstheme="minorHAnsi"/>
        <w:sz w:val="24"/>
        <w:szCs w:val="18"/>
        <w:lang w:val="en-US"/>
      </w:rPr>
      <w:t>Çalışmanın</w:t>
    </w:r>
    <w:proofErr w:type="spellEnd"/>
    <w:r w:rsidRPr="0097151A">
      <w:rPr>
        <w:rFonts w:asciiTheme="minorHAnsi" w:hAnsiTheme="minorHAnsi" w:cstheme="minorHAnsi"/>
        <w:sz w:val="24"/>
        <w:szCs w:val="18"/>
        <w:lang w:val="en-US"/>
      </w:rPr>
      <w:t xml:space="preserve"> </w:t>
    </w:r>
    <w:proofErr w:type="spellStart"/>
    <w:r w:rsidRPr="0097151A">
      <w:rPr>
        <w:rFonts w:asciiTheme="minorHAnsi" w:hAnsiTheme="minorHAnsi" w:cstheme="minorHAnsi"/>
        <w:sz w:val="24"/>
        <w:szCs w:val="18"/>
        <w:lang w:val="en-US"/>
      </w:rPr>
      <w:t>Türü</w:t>
    </w:r>
    <w:proofErr w:type="spellEnd"/>
    <w:r w:rsidRPr="0097151A">
      <w:rPr>
        <w:rFonts w:asciiTheme="minorHAnsi" w:hAnsiTheme="minorHAnsi" w:cstheme="minorHAnsi"/>
        <w:sz w:val="24"/>
        <w:szCs w:val="18"/>
        <w:lang w:val="en-US"/>
      </w:rPr>
      <w:t xml:space="preserve">: </w:t>
    </w:r>
    <w:proofErr w:type="spellStart"/>
    <w:r w:rsidRPr="0097151A">
      <w:rPr>
        <w:rFonts w:asciiTheme="minorHAnsi" w:hAnsiTheme="minorHAnsi" w:cstheme="minorHAnsi"/>
        <w:sz w:val="24"/>
        <w:szCs w:val="18"/>
        <w:lang w:val="en-US"/>
      </w:rPr>
      <w:t>Araştırma</w:t>
    </w:r>
    <w:proofErr w:type="spellEnd"/>
    <w:r w:rsidRPr="0097151A">
      <w:rPr>
        <w:rFonts w:asciiTheme="minorHAnsi" w:hAnsiTheme="minorHAnsi" w:cstheme="minorHAnsi"/>
        <w:sz w:val="24"/>
        <w:szCs w:val="18"/>
        <w:lang w:val="en-US"/>
      </w:rPr>
      <w:t xml:space="preserve"> </w:t>
    </w:r>
    <w:proofErr w:type="spellStart"/>
    <w:r w:rsidRPr="0097151A">
      <w:rPr>
        <w:rFonts w:asciiTheme="minorHAnsi" w:hAnsiTheme="minorHAnsi" w:cstheme="minorHAnsi"/>
        <w:sz w:val="24"/>
        <w:szCs w:val="18"/>
        <w:lang w:val="en-US"/>
      </w:rPr>
      <w:t>Makalesi</w:t>
    </w:r>
    <w:proofErr w:type="spellEnd"/>
    <w:r w:rsidRPr="0097151A">
      <w:rPr>
        <w:rFonts w:asciiTheme="minorHAnsi" w:hAnsiTheme="minorHAnsi" w:cstheme="minorHAnsi"/>
        <w:sz w:val="24"/>
        <w:szCs w:val="18"/>
        <w:lang w:val="en-US"/>
      </w:rPr>
      <w:t xml:space="preserve">, </w:t>
    </w:r>
    <w:proofErr w:type="spellStart"/>
    <w:r w:rsidRPr="0097151A">
      <w:rPr>
        <w:rFonts w:asciiTheme="minorHAnsi" w:hAnsiTheme="minorHAnsi" w:cstheme="minorHAnsi"/>
        <w:sz w:val="24"/>
        <w:szCs w:val="18"/>
        <w:lang w:val="en-US"/>
      </w:rPr>
      <w:t>Derleme</w:t>
    </w:r>
    <w:proofErr w:type="spellEnd"/>
    <w:r w:rsidRPr="0097151A">
      <w:rPr>
        <w:rFonts w:asciiTheme="minorHAnsi" w:hAnsiTheme="minorHAnsi" w:cstheme="minorHAnsi"/>
        <w:sz w:val="24"/>
        <w:szCs w:val="18"/>
        <w:lang w:val="en-US"/>
      </w:rPr>
      <w:t xml:space="preserve"> </w:t>
    </w:r>
    <w:proofErr w:type="spellStart"/>
    <w:r w:rsidRPr="0097151A">
      <w:rPr>
        <w:rFonts w:asciiTheme="minorHAnsi" w:hAnsiTheme="minorHAnsi" w:cstheme="minorHAnsi"/>
        <w:sz w:val="24"/>
        <w:szCs w:val="18"/>
        <w:lang w:val="en-US"/>
      </w:rPr>
      <w:t>Makale</w:t>
    </w:r>
    <w:proofErr w:type="spellEnd"/>
    <w:r w:rsidRPr="0097151A">
      <w:rPr>
        <w:rFonts w:asciiTheme="minorHAnsi" w:hAnsiTheme="minorHAnsi" w:cstheme="minorHAnsi"/>
        <w:sz w:val="24"/>
        <w:szCs w:val="18"/>
        <w:lang w:val="en-US"/>
      </w:rPr>
      <w:t xml:space="preserve">, </w:t>
    </w:r>
    <w:proofErr w:type="spellStart"/>
    <w:r w:rsidRPr="0097151A">
      <w:rPr>
        <w:rFonts w:asciiTheme="minorHAnsi" w:hAnsiTheme="minorHAnsi" w:cstheme="minorHAnsi"/>
        <w:sz w:val="24"/>
        <w:szCs w:val="18"/>
        <w:lang w:val="en-US"/>
      </w:rPr>
      <w:t>Diğer</w:t>
    </w:r>
    <w:proofErr w:type="spellEnd"/>
  </w:p>
  <w:p w14:paraId="7BB9061E" w14:textId="7C4BEA66" w:rsidR="00770939" w:rsidRPr="0097151A" w:rsidRDefault="00160E23" w:rsidP="00160E23">
    <w:pPr>
      <w:pStyle w:val="stbilgi"/>
      <w:tabs>
        <w:tab w:val="clear" w:pos="4536"/>
        <w:tab w:val="clear" w:pos="9072"/>
        <w:tab w:val="center" w:pos="3686"/>
        <w:tab w:val="right" w:pos="7938"/>
      </w:tabs>
      <w:rPr>
        <w:rFonts w:asciiTheme="minorHAnsi" w:hAnsiTheme="minorHAnsi" w:cstheme="minorHAnsi"/>
        <w:sz w:val="24"/>
        <w:szCs w:val="18"/>
        <w:lang w:val="en-US"/>
      </w:rPr>
    </w:pPr>
    <w:r w:rsidRPr="0097151A">
      <w:rPr>
        <w:rFonts w:asciiTheme="minorHAnsi" w:hAnsiTheme="minorHAnsi" w:cstheme="minorHAnsi"/>
        <w:sz w:val="24"/>
        <w:szCs w:val="18"/>
        <w:lang w:val="en-US"/>
      </w:rPr>
      <w:tab/>
    </w:r>
    <w:proofErr w:type="spellStart"/>
    <w:r w:rsidRPr="0097151A">
      <w:rPr>
        <w:rFonts w:asciiTheme="minorHAnsi" w:hAnsiTheme="minorHAnsi" w:cstheme="minorHAnsi"/>
        <w:sz w:val="24"/>
        <w:szCs w:val="18"/>
        <w:lang w:val="en-US"/>
      </w:rPr>
      <w:t>B</w:t>
    </w:r>
    <w:r w:rsidR="00770939" w:rsidRPr="0097151A">
      <w:rPr>
        <w:rFonts w:asciiTheme="minorHAnsi" w:hAnsiTheme="minorHAnsi" w:cstheme="minorHAnsi"/>
        <w:sz w:val="24"/>
        <w:szCs w:val="18"/>
        <w:lang w:val="en-US"/>
      </w:rPr>
      <w:t>aşvuru</w:t>
    </w:r>
    <w:proofErr w:type="spellEnd"/>
    <w:r w:rsidR="00770939" w:rsidRPr="0097151A">
      <w:rPr>
        <w:rFonts w:asciiTheme="minorHAnsi" w:hAnsiTheme="minorHAnsi" w:cstheme="minorHAnsi"/>
        <w:sz w:val="24"/>
        <w:szCs w:val="18"/>
        <w:lang w:val="en-US"/>
      </w:rPr>
      <w:t>:</w:t>
    </w:r>
    <w:r w:rsidR="0097151A">
      <w:rPr>
        <w:rFonts w:asciiTheme="minorHAnsi" w:hAnsiTheme="minorHAnsi" w:cstheme="minorHAnsi"/>
        <w:sz w:val="24"/>
        <w:szCs w:val="18"/>
        <w:lang w:val="en-US"/>
      </w:rPr>
      <w:t xml:space="preserve"> </w:t>
    </w:r>
    <w:r w:rsidR="00770939" w:rsidRPr="0097151A">
      <w:rPr>
        <w:rFonts w:asciiTheme="minorHAnsi" w:hAnsiTheme="minorHAnsi" w:cstheme="minorHAnsi"/>
        <w:sz w:val="24"/>
        <w:szCs w:val="18"/>
        <w:lang w:val="en-US"/>
      </w:rPr>
      <w:t>… / … / …</w:t>
    </w:r>
    <w:r w:rsidRPr="0097151A">
      <w:rPr>
        <w:rFonts w:asciiTheme="minorHAnsi" w:hAnsiTheme="minorHAnsi" w:cstheme="minorHAnsi"/>
        <w:sz w:val="24"/>
        <w:szCs w:val="18"/>
        <w:lang w:val="en-US"/>
      </w:rPr>
      <w:tab/>
      <w:t>Kabul: … / … / …</w:t>
    </w:r>
  </w:p>
  <w:p w14:paraId="7178A17C" w14:textId="2940AAE6" w:rsidR="00770939" w:rsidRPr="00191189" w:rsidRDefault="00770939" w:rsidP="00191189">
    <w:pPr>
      <w:pStyle w:val="stbilgi"/>
      <w:jc w:val="right"/>
      <w:rPr>
        <w:sz w:val="24"/>
        <w:szCs w:val="18"/>
        <w:lang w:val="en-US"/>
      </w:rPr>
    </w:pPr>
  </w:p>
  <w:p w14:paraId="03D55ACD" w14:textId="77777777" w:rsidR="00160E23" w:rsidRDefault="00160E2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7E4AC" w14:textId="77777777" w:rsidR="00770939" w:rsidRDefault="00770939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B1BC0" w14:textId="6EDB1FAB" w:rsidR="00770939" w:rsidRPr="0097151A" w:rsidRDefault="00770939" w:rsidP="00625B19">
    <w:pPr>
      <w:pStyle w:val="stbilgi"/>
      <w:jc w:val="center"/>
      <w:rPr>
        <w:rFonts w:asciiTheme="minorHAnsi" w:hAnsiTheme="minorHAnsi" w:cstheme="minorHAnsi"/>
      </w:rPr>
    </w:pPr>
    <w:r w:rsidRPr="0097151A">
      <w:rPr>
        <w:rFonts w:asciiTheme="minorHAnsi" w:hAnsiTheme="minorHAnsi" w:cstheme="minorHAnsi"/>
      </w:rPr>
      <w:t>Yazar/</w:t>
    </w:r>
    <w:proofErr w:type="spellStart"/>
    <w:r w:rsidRPr="0097151A">
      <w:rPr>
        <w:rFonts w:asciiTheme="minorHAnsi" w:hAnsiTheme="minorHAnsi" w:cstheme="minorHAnsi"/>
      </w:rPr>
      <w:t>lar</w:t>
    </w:r>
    <w:proofErr w:type="spellEnd"/>
  </w:p>
  <w:p w14:paraId="675AE1AC" w14:textId="1A6C7739" w:rsidR="00770939" w:rsidRPr="0097151A" w:rsidRDefault="00770939" w:rsidP="00625B19">
    <w:pPr>
      <w:pStyle w:val="stbilgi"/>
      <w:jc w:val="center"/>
      <w:rPr>
        <w:rFonts w:asciiTheme="minorHAnsi" w:hAnsiTheme="minorHAnsi" w:cstheme="minorHAnsi"/>
      </w:rPr>
    </w:pPr>
    <w:r w:rsidRPr="0097151A">
      <w:rPr>
        <w:rFonts w:asciiTheme="minorHAnsi" w:hAnsiTheme="minorHAnsi" w:cstheme="minorHAnsi"/>
      </w:rPr>
      <w:t>Makale Adı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CF0B9" w14:textId="77777777" w:rsidR="00770939" w:rsidRDefault="007709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2EB141F2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7"/>
    <w:multiLevelType w:val="hybridMultilevel"/>
    <w:tmpl w:val="41B71EF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0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042D9D"/>
    <w:multiLevelType w:val="hybridMultilevel"/>
    <w:tmpl w:val="3A5C3C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523DE"/>
    <w:multiLevelType w:val="hybridMultilevel"/>
    <w:tmpl w:val="4A02A40A"/>
    <w:lvl w:ilvl="0" w:tplc="B638F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37541"/>
    <w:multiLevelType w:val="multilevel"/>
    <w:tmpl w:val="1B46BC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5">
    <w:nsid w:val="0C892319"/>
    <w:multiLevelType w:val="hybridMultilevel"/>
    <w:tmpl w:val="41B71EF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0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D1B69B8"/>
    <w:multiLevelType w:val="hybridMultilevel"/>
    <w:tmpl w:val="0E1A401E"/>
    <w:lvl w:ilvl="0" w:tplc="BFC47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37D6"/>
    <w:multiLevelType w:val="multilevel"/>
    <w:tmpl w:val="1B46BC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8">
    <w:nsid w:val="1ED04134"/>
    <w:multiLevelType w:val="hybridMultilevel"/>
    <w:tmpl w:val="2D1272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1AF7"/>
    <w:multiLevelType w:val="multilevel"/>
    <w:tmpl w:val="7930B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324B2D26"/>
    <w:multiLevelType w:val="multilevel"/>
    <w:tmpl w:val="37F05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347A65CE"/>
    <w:multiLevelType w:val="hybridMultilevel"/>
    <w:tmpl w:val="30243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460BC"/>
    <w:multiLevelType w:val="multilevel"/>
    <w:tmpl w:val="8C0E7A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834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668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502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239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  <w:sz w:val="20"/>
      </w:rPr>
    </w:lvl>
  </w:abstractNum>
  <w:abstractNum w:abstractNumId="1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4">
    <w:nsid w:val="3C9A1BD2"/>
    <w:multiLevelType w:val="multilevel"/>
    <w:tmpl w:val="7930B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3DEC3869"/>
    <w:multiLevelType w:val="hybridMultilevel"/>
    <w:tmpl w:val="A5C2A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71F87"/>
    <w:multiLevelType w:val="multilevel"/>
    <w:tmpl w:val="529A2F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7">
    <w:nsid w:val="42625B90"/>
    <w:multiLevelType w:val="multilevel"/>
    <w:tmpl w:val="7930B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43AF6174"/>
    <w:multiLevelType w:val="hybridMultilevel"/>
    <w:tmpl w:val="C234F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B0C48"/>
    <w:multiLevelType w:val="hybridMultilevel"/>
    <w:tmpl w:val="959A9E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774840"/>
    <w:multiLevelType w:val="hybridMultilevel"/>
    <w:tmpl w:val="E1503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24461"/>
    <w:multiLevelType w:val="hybridMultilevel"/>
    <w:tmpl w:val="1624ADE6"/>
    <w:lvl w:ilvl="0" w:tplc="4928F164">
      <w:start w:val="1"/>
      <w:numFmt w:val="decimal"/>
      <w:lvlText w:val="[%1]."/>
      <w:lvlJc w:val="left"/>
      <w:pPr>
        <w:ind w:left="12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FF2078D"/>
    <w:multiLevelType w:val="multilevel"/>
    <w:tmpl w:val="7930B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61CA518A"/>
    <w:multiLevelType w:val="hybridMultilevel"/>
    <w:tmpl w:val="FF062B96"/>
    <w:lvl w:ilvl="0" w:tplc="2D1C037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458FE"/>
    <w:multiLevelType w:val="hybridMultilevel"/>
    <w:tmpl w:val="ECBEC6D8"/>
    <w:lvl w:ilvl="0" w:tplc="00E809D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53A91"/>
    <w:multiLevelType w:val="hybridMultilevel"/>
    <w:tmpl w:val="FE548A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B73F8"/>
    <w:multiLevelType w:val="multilevel"/>
    <w:tmpl w:val="1B46BC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27">
    <w:nsid w:val="76B2530F"/>
    <w:multiLevelType w:val="hybridMultilevel"/>
    <w:tmpl w:val="41B71EF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0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7C0068B1"/>
    <w:multiLevelType w:val="multilevel"/>
    <w:tmpl w:val="7930B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14"/>
  </w:num>
  <w:num w:numId="12">
    <w:abstractNumId w:val="19"/>
  </w:num>
  <w:num w:numId="13">
    <w:abstractNumId w:val="28"/>
  </w:num>
  <w:num w:numId="14">
    <w:abstractNumId w:val="2"/>
  </w:num>
  <w:num w:numId="15">
    <w:abstractNumId w:val="23"/>
  </w:num>
  <w:num w:numId="16">
    <w:abstractNumId w:val="9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26"/>
  </w:num>
  <w:num w:numId="22">
    <w:abstractNumId w:val="11"/>
  </w:num>
  <w:num w:numId="23">
    <w:abstractNumId w:val="17"/>
  </w:num>
  <w:num w:numId="24">
    <w:abstractNumId w:val="27"/>
  </w:num>
  <w:num w:numId="25">
    <w:abstractNumId w:val="25"/>
  </w:num>
  <w:num w:numId="26">
    <w:abstractNumId w:val="15"/>
  </w:num>
  <w:num w:numId="27">
    <w:abstractNumId w:val="20"/>
  </w:num>
  <w:num w:numId="28">
    <w:abstractNumId w:val="10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rM0MzcxMzKzMDJW0lEKTi0uzszPAykwqgUAngRXdywAAAA="/>
  </w:docVars>
  <w:rsids>
    <w:rsidRoot w:val="006342A6"/>
    <w:rsid w:val="00001E44"/>
    <w:rsid w:val="00002B7D"/>
    <w:rsid w:val="00002C80"/>
    <w:rsid w:val="00003DB7"/>
    <w:rsid w:val="0000522D"/>
    <w:rsid w:val="00006BB0"/>
    <w:rsid w:val="00010DF6"/>
    <w:rsid w:val="0002388E"/>
    <w:rsid w:val="00040F3D"/>
    <w:rsid w:val="000470F1"/>
    <w:rsid w:val="000734C2"/>
    <w:rsid w:val="00075149"/>
    <w:rsid w:val="00082057"/>
    <w:rsid w:val="0008283A"/>
    <w:rsid w:val="00096BB8"/>
    <w:rsid w:val="000B0836"/>
    <w:rsid w:val="000C2E9F"/>
    <w:rsid w:val="000C3194"/>
    <w:rsid w:val="000C572E"/>
    <w:rsid w:val="000D050F"/>
    <w:rsid w:val="000D245C"/>
    <w:rsid w:val="000D635E"/>
    <w:rsid w:val="000F1E41"/>
    <w:rsid w:val="000F4646"/>
    <w:rsid w:val="00112464"/>
    <w:rsid w:val="00114071"/>
    <w:rsid w:val="00115228"/>
    <w:rsid w:val="00116471"/>
    <w:rsid w:val="00120F32"/>
    <w:rsid w:val="00135E62"/>
    <w:rsid w:val="0014164D"/>
    <w:rsid w:val="00160E23"/>
    <w:rsid w:val="001674BD"/>
    <w:rsid w:val="00182FB3"/>
    <w:rsid w:val="00185440"/>
    <w:rsid w:val="00190618"/>
    <w:rsid w:val="0019080C"/>
    <w:rsid w:val="00191189"/>
    <w:rsid w:val="001D0D66"/>
    <w:rsid w:val="001E12E5"/>
    <w:rsid w:val="001E141B"/>
    <w:rsid w:val="001E1B74"/>
    <w:rsid w:val="001E2A43"/>
    <w:rsid w:val="001E6713"/>
    <w:rsid w:val="001F7849"/>
    <w:rsid w:val="002025D9"/>
    <w:rsid w:val="0020571E"/>
    <w:rsid w:val="00214882"/>
    <w:rsid w:val="00231691"/>
    <w:rsid w:val="00231710"/>
    <w:rsid w:val="00240061"/>
    <w:rsid w:val="002500D3"/>
    <w:rsid w:val="002547B8"/>
    <w:rsid w:val="00254A95"/>
    <w:rsid w:val="00266A42"/>
    <w:rsid w:val="002718D9"/>
    <w:rsid w:val="00272EA1"/>
    <w:rsid w:val="00281860"/>
    <w:rsid w:val="00297092"/>
    <w:rsid w:val="002A1615"/>
    <w:rsid w:val="002A45AC"/>
    <w:rsid w:val="002A5660"/>
    <w:rsid w:val="002B1465"/>
    <w:rsid w:val="002B779B"/>
    <w:rsid w:val="002C254D"/>
    <w:rsid w:val="002D0838"/>
    <w:rsid w:val="002D13D8"/>
    <w:rsid w:val="002D5517"/>
    <w:rsid w:val="002F7A77"/>
    <w:rsid w:val="00304843"/>
    <w:rsid w:val="00310CE2"/>
    <w:rsid w:val="003130ED"/>
    <w:rsid w:val="003200C9"/>
    <w:rsid w:val="00340BDA"/>
    <w:rsid w:val="00342316"/>
    <w:rsid w:val="003441EA"/>
    <w:rsid w:val="00364CCA"/>
    <w:rsid w:val="0038067D"/>
    <w:rsid w:val="00381BBC"/>
    <w:rsid w:val="00382265"/>
    <w:rsid w:val="00392D97"/>
    <w:rsid w:val="003A3DC9"/>
    <w:rsid w:val="003A7D84"/>
    <w:rsid w:val="003B1194"/>
    <w:rsid w:val="003C45C3"/>
    <w:rsid w:val="003D24E3"/>
    <w:rsid w:val="003D6AD4"/>
    <w:rsid w:val="00401AA7"/>
    <w:rsid w:val="0042054E"/>
    <w:rsid w:val="0043061D"/>
    <w:rsid w:val="004402A2"/>
    <w:rsid w:val="00447F6A"/>
    <w:rsid w:val="00467A9E"/>
    <w:rsid w:val="00484580"/>
    <w:rsid w:val="00494F5D"/>
    <w:rsid w:val="004A5610"/>
    <w:rsid w:val="004A6B40"/>
    <w:rsid w:val="004C28C9"/>
    <w:rsid w:val="004C4CCB"/>
    <w:rsid w:val="004F4D3C"/>
    <w:rsid w:val="0052577C"/>
    <w:rsid w:val="00532EB6"/>
    <w:rsid w:val="00536738"/>
    <w:rsid w:val="0053684F"/>
    <w:rsid w:val="00553F46"/>
    <w:rsid w:val="005548F3"/>
    <w:rsid w:val="00566D4B"/>
    <w:rsid w:val="00584E7C"/>
    <w:rsid w:val="00597244"/>
    <w:rsid w:val="005A1AD7"/>
    <w:rsid w:val="005C6117"/>
    <w:rsid w:val="005D0D19"/>
    <w:rsid w:val="005D2B98"/>
    <w:rsid w:val="005D6CB7"/>
    <w:rsid w:val="005E00A3"/>
    <w:rsid w:val="005E1825"/>
    <w:rsid w:val="005E399F"/>
    <w:rsid w:val="005E57CC"/>
    <w:rsid w:val="006107AC"/>
    <w:rsid w:val="00624040"/>
    <w:rsid w:val="00625788"/>
    <w:rsid w:val="00625B19"/>
    <w:rsid w:val="006342A6"/>
    <w:rsid w:val="00641EA5"/>
    <w:rsid w:val="00651E55"/>
    <w:rsid w:val="0065637C"/>
    <w:rsid w:val="00662204"/>
    <w:rsid w:val="00673220"/>
    <w:rsid w:val="006738DE"/>
    <w:rsid w:val="00675902"/>
    <w:rsid w:val="0067791A"/>
    <w:rsid w:val="00680713"/>
    <w:rsid w:val="00681EBF"/>
    <w:rsid w:val="00693D3B"/>
    <w:rsid w:val="006942B8"/>
    <w:rsid w:val="00697483"/>
    <w:rsid w:val="006A0358"/>
    <w:rsid w:val="006D304E"/>
    <w:rsid w:val="006F110B"/>
    <w:rsid w:val="006F4532"/>
    <w:rsid w:val="006F46D6"/>
    <w:rsid w:val="00707183"/>
    <w:rsid w:val="00710D7E"/>
    <w:rsid w:val="00716C7D"/>
    <w:rsid w:val="00735687"/>
    <w:rsid w:val="00736C27"/>
    <w:rsid w:val="007370BC"/>
    <w:rsid w:val="00737A9B"/>
    <w:rsid w:val="00746844"/>
    <w:rsid w:val="00763547"/>
    <w:rsid w:val="00770939"/>
    <w:rsid w:val="00782F83"/>
    <w:rsid w:val="00787596"/>
    <w:rsid w:val="007A6D4A"/>
    <w:rsid w:val="007C67FF"/>
    <w:rsid w:val="007D50BE"/>
    <w:rsid w:val="007D687E"/>
    <w:rsid w:val="007E5998"/>
    <w:rsid w:val="007F4AFA"/>
    <w:rsid w:val="00811D54"/>
    <w:rsid w:val="0081320C"/>
    <w:rsid w:val="00817407"/>
    <w:rsid w:val="00822336"/>
    <w:rsid w:val="0082726D"/>
    <w:rsid w:val="00830F6C"/>
    <w:rsid w:val="0083460D"/>
    <w:rsid w:val="00837328"/>
    <w:rsid w:val="008440E9"/>
    <w:rsid w:val="00847ECA"/>
    <w:rsid w:val="00875B3E"/>
    <w:rsid w:val="00880D72"/>
    <w:rsid w:val="00886C1B"/>
    <w:rsid w:val="008A0195"/>
    <w:rsid w:val="008A27DC"/>
    <w:rsid w:val="008B268D"/>
    <w:rsid w:val="008B565F"/>
    <w:rsid w:val="008C7A59"/>
    <w:rsid w:val="008E4FB6"/>
    <w:rsid w:val="008F6387"/>
    <w:rsid w:val="0090239E"/>
    <w:rsid w:val="00935E3C"/>
    <w:rsid w:val="009452E5"/>
    <w:rsid w:val="00952670"/>
    <w:rsid w:val="009537A0"/>
    <w:rsid w:val="00953EE8"/>
    <w:rsid w:val="009542CA"/>
    <w:rsid w:val="00955987"/>
    <w:rsid w:val="0096620B"/>
    <w:rsid w:val="0097151A"/>
    <w:rsid w:val="009756C1"/>
    <w:rsid w:val="00977BDB"/>
    <w:rsid w:val="009821E5"/>
    <w:rsid w:val="009950B9"/>
    <w:rsid w:val="009A3717"/>
    <w:rsid w:val="009A4B2F"/>
    <w:rsid w:val="009B0B80"/>
    <w:rsid w:val="009B7526"/>
    <w:rsid w:val="009C0065"/>
    <w:rsid w:val="009C379F"/>
    <w:rsid w:val="009C7326"/>
    <w:rsid w:val="009D537D"/>
    <w:rsid w:val="009E2D10"/>
    <w:rsid w:val="009E7530"/>
    <w:rsid w:val="009F2581"/>
    <w:rsid w:val="00A064D9"/>
    <w:rsid w:val="00A1746E"/>
    <w:rsid w:val="00A236E0"/>
    <w:rsid w:val="00A25703"/>
    <w:rsid w:val="00A26EF9"/>
    <w:rsid w:val="00A27446"/>
    <w:rsid w:val="00A375BB"/>
    <w:rsid w:val="00A42BEC"/>
    <w:rsid w:val="00A55C43"/>
    <w:rsid w:val="00A601E6"/>
    <w:rsid w:val="00A62B86"/>
    <w:rsid w:val="00A8220E"/>
    <w:rsid w:val="00A83FF3"/>
    <w:rsid w:val="00AA299D"/>
    <w:rsid w:val="00AB5005"/>
    <w:rsid w:val="00AB61F1"/>
    <w:rsid w:val="00B0429E"/>
    <w:rsid w:val="00B0731E"/>
    <w:rsid w:val="00B260B7"/>
    <w:rsid w:val="00B308EA"/>
    <w:rsid w:val="00B41E48"/>
    <w:rsid w:val="00B57F9E"/>
    <w:rsid w:val="00B71CDD"/>
    <w:rsid w:val="00B911BD"/>
    <w:rsid w:val="00B939C6"/>
    <w:rsid w:val="00BD5E99"/>
    <w:rsid w:val="00BD7E8C"/>
    <w:rsid w:val="00BE6AE0"/>
    <w:rsid w:val="00BF1604"/>
    <w:rsid w:val="00C062E2"/>
    <w:rsid w:val="00C33D4E"/>
    <w:rsid w:val="00C413B1"/>
    <w:rsid w:val="00C428C0"/>
    <w:rsid w:val="00C53406"/>
    <w:rsid w:val="00C62A30"/>
    <w:rsid w:val="00C6477A"/>
    <w:rsid w:val="00C65708"/>
    <w:rsid w:val="00C67C38"/>
    <w:rsid w:val="00C70FC1"/>
    <w:rsid w:val="00C858B5"/>
    <w:rsid w:val="00CA160C"/>
    <w:rsid w:val="00CC3700"/>
    <w:rsid w:val="00CC5D2D"/>
    <w:rsid w:val="00CD52A6"/>
    <w:rsid w:val="00CE0C9B"/>
    <w:rsid w:val="00CF2114"/>
    <w:rsid w:val="00CF784B"/>
    <w:rsid w:val="00D006B5"/>
    <w:rsid w:val="00D135B6"/>
    <w:rsid w:val="00D2772C"/>
    <w:rsid w:val="00D339B1"/>
    <w:rsid w:val="00D34765"/>
    <w:rsid w:val="00D440C0"/>
    <w:rsid w:val="00D44FE7"/>
    <w:rsid w:val="00D473AB"/>
    <w:rsid w:val="00D55690"/>
    <w:rsid w:val="00D6085E"/>
    <w:rsid w:val="00D62A17"/>
    <w:rsid w:val="00D8120B"/>
    <w:rsid w:val="00D82F1F"/>
    <w:rsid w:val="00D9159C"/>
    <w:rsid w:val="00D93B80"/>
    <w:rsid w:val="00DA40DA"/>
    <w:rsid w:val="00DC163B"/>
    <w:rsid w:val="00DC3CD0"/>
    <w:rsid w:val="00DC460E"/>
    <w:rsid w:val="00DE18D8"/>
    <w:rsid w:val="00E02D36"/>
    <w:rsid w:val="00E050A7"/>
    <w:rsid w:val="00E0551F"/>
    <w:rsid w:val="00E07FA0"/>
    <w:rsid w:val="00E22CA8"/>
    <w:rsid w:val="00E30016"/>
    <w:rsid w:val="00E30122"/>
    <w:rsid w:val="00E37F07"/>
    <w:rsid w:val="00E4082F"/>
    <w:rsid w:val="00E464C1"/>
    <w:rsid w:val="00E62646"/>
    <w:rsid w:val="00E87CB8"/>
    <w:rsid w:val="00E955BA"/>
    <w:rsid w:val="00EA022E"/>
    <w:rsid w:val="00EA59F0"/>
    <w:rsid w:val="00EA5BA1"/>
    <w:rsid w:val="00ED00BE"/>
    <w:rsid w:val="00ED706B"/>
    <w:rsid w:val="00EE00DF"/>
    <w:rsid w:val="00EE2F29"/>
    <w:rsid w:val="00EF03FF"/>
    <w:rsid w:val="00F0669F"/>
    <w:rsid w:val="00F11511"/>
    <w:rsid w:val="00F2699E"/>
    <w:rsid w:val="00F345DF"/>
    <w:rsid w:val="00F4572D"/>
    <w:rsid w:val="00F46C83"/>
    <w:rsid w:val="00F50D90"/>
    <w:rsid w:val="00F51DB7"/>
    <w:rsid w:val="00F664B4"/>
    <w:rsid w:val="00F71EDB"/>
    <w:rsid w:val="00F733B0"/>
    <w:rsid w:val="00F74C21"/>
    <w:rsid w:val="00F75B12"/>
    <w:rsid w:val="00F83BB1"/>
    <w:rsid w:val="00F87D7B"/>
    <w:rsid w:val="00F9711D"/>
    <w:rsid w:val="00FA3BCE"/>
    <w:rsid w:val="00FA6466"/>
    <w:rsid w:val="00FA79BA"/>
    <w:rsid w:val="00FC2393"/>
    <w:rsid w:val="00FE52E9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83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na Metin"/>
    <w:qFormat/>
    <w:rsid w:val="0083460D"/>
    <w:pPr>
      <w:spacing w:after="0" w:line="360" w:lineRule="auto"/>
      <w:jc w:val="both"/>
    </w:pPr>
    <w:rPr>
      <w:rFonts w:ascii="Times New Roman" w:hAnsi="Times New Roman"/>
      <w:sz w:val="20"/>
    </w:rPr>
  </w:style>
  <w:style w:type="paragraph" w:styleId="Balk1">
    <w:name w:val="heading 1"/>
    <w:aliases w:val="Başlık"/>
    <w:basedOn w:val="Normal"/>
    <w:next w:val="Normal"/>
    <w:link w:val="Balk1Char"/>
    <w:uiPriority w:val="9"/>
    <w:qFormat/>
    <w:rsid w:val="00E464C1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Balk2">
    <w:name w:val="heading 2"/>
    <w:aliases w:val="Başlıklar"/>
    <w:basedOn w:val="Normal"/>
    <w:next w:val="Normal"/>
    <w:link w:val="Balk2Char"/>
    <w:uiPriority w:val="9"/>
    <w:unhideWhenUsed/>
    <w:qFormat/>
    <w:rsid w:val="00447F6A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şlık Char"/>
    <w:basedOn w:val="VarsaylanParagrafYazTipi"/>
    <w:link w:val="Balk1"/>
    <w:uiPriority w:val="9"/>
    <w:rsid w:val="00E464C1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ltKonuBal">
    <w:name w:val="Subtitle"/>
    <w:aliases w:val="Yazarlar"/>
    <w:basedOn w:val="Normal"/>
    <w:next w:val="Normal"/>
    <w:link w:val="AltKonuBalChar"/>
    <w:uiPriority w:val="11"/>
    <w:qFormat/>
    <w:rsid w:val="0083460D"/>
    <w:pPr>
      <w:numPr>
        <w:ilvl w:val="1"/>
      </w:numPr>
      <w:spacing w:after="160"/>
    </w:pPr>
    <w:rPr>
      <w:rFonts w:eastAsiaTheme="minorEastAsia"/>
      <w:spacing w:val="15"/>
      <w:sz w:val="24"/>
    </w:rPr>
  </w:style>
  <w:style w:type="character" w:customStyle="1" w:styleId="AltKonuBalChar">
    <w:name w:val="Alt Konu Başlığı Char"/>
    <w:aliases w:val="Yazarlar Char"/>
    <w:basedOn w:val="VarsaylanParagrafYazTipi"/>
    <w:link w:val="AltKonuBal"/>
    <w:uiPriority w:val="11"/>
    <w:rsid w:val="0083460D"/>
    <w:rPr>
      <w:rFonts w:ascii="Times New Roman" w:eastAsiaTheme="minorEastAsia" w:hAnsi="Times New Roman"/>
      <w:spacing w:val="15"/>
      <w:sz w:val="24"/>
    </w:rPr>
  </w:style>
  <w:style w:type="paragraph" w:styleId="AralkYok">
    <w:name w:val="No Spacing"/>
    <w:aliases w:val="Yazar Adresleri"/>
    <w:next w:val="Normal"/>
    <w:uiPriority w:val="1"/>
    <w:qFormat/>
    <w:rsid w:val="0083460D"/>
    <w:pPr>
      <w:spacing w:after="0" w:line="240" w:lineRule="auto"/>
    </w:pPr>
    <w:rPr>
      <w:rFonts w:ascii="Times New Roman" w:hAnsi="Times New Roman"/>
      <w:sz w:val="16"/>
    </w:rPr>
  </w:style>
  <w:style w:type="paragraph" w:customStyle="1" w:styleId="zet">
    <w:name w:val="Özet"/>
    <w:aliases w:val="Anahtar Kelimeler"/>
    <w:basedOn w:val="Normal"/>
    <w:link w:val="zetChar"/>
    <w:qFormat/>
    <w:rsid w:val="00E464C1"/>
    <w:rPr>
      <w:b/>
    </w:rPr>
  </w:style>
  <w:style w:type="paragraph" w:customStyle="1" w:styleId="Alt">
    <w:name w:val="Alt"/>
    <w:aliases w:val="üst indisler"/>
    <w:basedOn w:val="zet"/>
    <w:next w:val="Normal"/>
    <w:link w:val="AltChar"/>
    <w:qFormat/>
    <w:rsid w:val="00E464C1"/>
    <w:rPr>
      <w:b w:val="0"/>
      <w:sz w:val="14"/>
    </w:rPr>
  </w:style>
  <w:style w:type="character" w:customStyle="1" w:styleId="zetChar">
    <w:name w:val="Özet Char"/>
    <w:aliases w:val="Anahtar Kelimeler Char"/>
    <w:basedOn w:val="VarsaylanParagrafYazTipi"/>
    <w:link w:val="zet"/>
    <w:rsid w:val="00E464C1"/>
    <w:rPr>
      <w:rFonts w:ascii="Times New Roman" w:hAnsi="Times New Roman"/>
      <w:b/>
      <w:sz w:val="20"/>
    </w:rPr>
  </w:style>
  <w:style w:type="character" w:customStyle="1" w:styleId="Balk2Char">
    <w:name w:val="Başlık 2 Char"/>
    <w:aliases w:val="Başlıklar Char"/>
    <w:basedOn w:val="VarsaylanParagrafYazTipi"/>
    <w:link w:val="Balk2"/>
    <w:uiPriority w:val="9"/>
    <w:rsid w:val="00447F6A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AltChar">
    <w:name w:val="Alt Char"/>
    <w:aliases w:val="üst indisler Char"/>
    <w:basedOn w:val="zetChar"/>
    <w:link w:val="Alt"/>
    <w:rsid w:val="00E464C1"/>
    <w:rPr>
      <w:rFonts w:ascii="Times New Roman" w:hAnsi="Times New Roman"/>
      <w:b w:val="0"/>
      <w:sz w:val="14"/>
    </w:rPr>
  </w:style>
  <w:style w:type="paragraph" w:customStyle="1" w:styleId="Resim">
    <w:name w:val="Resim"/>
    <w:aliases w:val="şekil yazısı"/>
    <w:basedOn w:val="ResimYazs"/>
    <w:next w:val="Normal"/>
    <w:qFormat/>
    <w:rsid w:val="00693D3B"/>
    <w:rPr>
      <w:i/>
    </w:rPr>
  </w:style>
  <w:style w:type="paragraph" w:styleId="ListeParagraf">
    <w:name w:val="List Paragraph"/>
    <w:basedOn w:val="Normal"/>
    <w:link w:val="ListeParagrafChar"/>
    <w:uiPriority w:val="34"/>
    <w:qFormat/>
    <w:rsid w:val="00693D3B"/>
    <w:pPr>
      <w:ind w:left="720"/>
      <w:contextualSpacing/>
    </w:pPr>
  </w:style>
  <w:style w:type="paragraph" w:customStyle="1" w:styleId="Altbalklar">
    <w:name w:val="Altbaşlıklar"/>
    <w:basedOn w:val="ListeParagraf"/>
    <w:next w:val="Normal"/>
    <w:link w:val="AltbalklarChar"/>
    <w:qFormat/>
    <w:rsid w:val="00693D3B"/>
    <w:pPr>
      <w:ind w:left="0"/>
    </w:pPr>
    <w:rPr>
      <w:b/>
    </w:rPr>
  </w:style>
  <w:style w:type="paragraph" w:styleId="GvdeMetni">
    <w:name w:val="Body Text"/>
    <w:basedOn w:val="Normal"/>
    <w:link w:val="GvdeMetniChar"/>
    <w:uiPriority w:val="99"/>
    <w:rsid w:val="00D9159C"/>
    <w:pPr>
      <w:spacing w:line="480" w:lineRule="auto"/>
    </w:pPr>
    <w:rPr>
      <w:rFonts w:eastAsia="Times New Roman" w:cs="Times New Roman"/>
      <w:noProof/>
      <w:sz w:val="24"/>
      <w:szCs w:val="20"/>
      <w:lang w:val="en-GB"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693D3B"/>
    <w:rPr>
      <w:rFonts w:ascii="Times New Roman" w:hAnsi="Times New Roman"/>
      <w:sz w:val="20"/>
    </w:rPr>
  </w:style>
  <w:style w:type="character" w:customStyle="1" w:styleId="AltbalklarChar">
    <w:name w:val="Altbaşlıklar Char"/>
    <w:basedOn w:val="ListeParagrafChar"/>
    <w:link w:val="Altbalklar"/>
    <w:rsid w:val="00693D3B"/>
    <w:rPr>
      <w:rFonts w:ascii="Times New Roman" w:hAnsi="Times New Roman"/>
      <w:b/>
      <w:sz w:val="20"/>
    </w:rPr>
  </w:style>
  <w:style w:type="paragraph" w:styleId="ResimYazs">
    <w:name w:val="caption"/>
    <w:aliases w:val="Resim ve şekil yazısı"/>
    <w:basedOn w:val="Normal"/>
    <w:next w:val="Normal"/>
    <w:uiPriority w:val="35"/>
    <w:unhideWhenUsed/>
    <w:qFormat/>
    <w:rsid w:val="00693D3B"/>
    <w:pPr>
      <w:spacing w:after="200" w:line="240" w:lineRule="auto"/>
    </w:pPr>
    <w:rPr>
      <w:iCs/>
      <w:sz w:val="16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9159C"/>
    <w:rPr>
      <w:rFonts w:ascii="Times New Roman" w:eastAsia="Times New Roman" w:hAnsi="Times New Roman" w:cs="Times New Roman"/>
      <w:noProof/>
      <w:sz w:val="24"/>
      <w:szCs w:val="20"/>
      <w:lang w:val="en-GB" w:eastAsia="tr-TR"/>
    </w:rPr>
  </w:style>
  <w:style w:type="paragraph" w:customStyle="1" w:styleId="2BLMBALIK">
    <w:name w:val="2 BÖLÜM BAŞLIK"/>
    <w:basedOn w:val="Balk1"/>
    <w:link w:val="2BLMBALIKChar"/>
    <w:rsid w:val="00D9159C"/>
    <w:pPr>
      <w:spacing w:before="0" w:line="240" w:lineRule="auto"/>
    </w:pPr>
    <w:rPr>
      <w:rFonts w:asciiTheme="majorHAnsi" w:hAnsiTheme="majorHAnsi"/>
      <w:bCs/>
      <w:noProof/>
      <w:sz w:val="20"/>
      <w:szCs w:val="28"/>
      <w:lang w:eastAsia="tr-TR"/>
    </w:rPr>
  </w:style>
  <w:style w:type="character" w:customStyle="1" w:styleId="2BLMBALIKChar">
    <w:name w:val="2 BÖLÜM BAŞLIK Char"/>
    <w:basedOn w:val="VarsaylanParagrafYazTipi"/>
    <w:link w:val="2BLMBALIK"/>
    <w:rsid w:val="00D9159C"/>
    <w:rPr>
      <w:rFonts w:asciiTheme="majorHAnsi" w:eastAsiaTheme="majorEastAsia" w:hAnsiTheme="majorHAnsi" w:cstheme="majorBidi"/>
      <w:b/>
      <w:bCs/>
      <w:caps/>
      <w:noProof/>
      <w:sz w:val="20"/>
      <w:szCs w:val="28"/>
      <w:lang w:eastAsia="tr-TR"/>
    </w:rPr>
  </w:style>
  <w:style w:type="paragraph" w:customStyle="1" w:styleId="5AnaMetin">
    <w:name w:val="5 Ana Metin"/>
    <w:link w:val="5AnaMetinChar"/>
    <w:qFormat/>
    <w:rsid w:val="0048458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5AnaMetinChar">
    <w:name w:val="5 Ana Metin Char"/>
    <w:basedOn w:val="VarsaylanParagrafYazTipi"/>
    <w:link w:val="5AnaMetin"/>
    <w:rsid w:val="00484580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table" w:customStyle="1" w:styleId="DzTablo21">
    <w:name w:val="Düz Tablo 21"/>
    <w:basedOn w:val="NormalTablo"/>
    <w:uiPriority w:val="42"/>
    <w:rsid w:val="00A174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aynaka">
    <w:name w:val="Bibliography"/>
    <w:basedOn w:val="Normal"/>
    <w:next w:val="Normal"/>
    <w:uiPriority w:val="37"/>
    <w:unhideWhenUsed/>
    <w:rsid w:val="00BE6AE0"/>
  </w:style>
  <w:style w:type="paragraph" w:customStyle="1" w:styleId="References">
    <w:name w:val="References"/>
    <w:basedOn w:val="Normal"/>
    <w:rsid w:val="00F51DB7"/>
    <w:pPr>
      <w:numPr>
        <w:numId w:val="3"/>
      </w:numPr>
      <w:spacing w:line="240" w:lineRule="auto"/>
    </w:pPr>
    <w:rPr>
      <w:rFonts w:eastAsia="Times New Roman" w:cs="Times New Roman"/>
      <w:sz w:val="16"/>
      <w:szCs w:val="16"/>
      <w:lang w:val="en-US"/>
    </w:rPr>
  </w:style>
  <w:style w:type="character" w:styleId="Kpr">
    <w:name w:val="Hyperlink"/>
    <w:basedOn w:val="VarsaylanParagrafYazTipi"/>
    <w:uiPriority w:val="99"/>
    <w:rsid w:val="00F51DB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2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2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711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711D"/>
    <w:rPr>
      <w:rFonts w:ascii="Times New Roman" w:hAnsi="Times New Roman"/>
      <w:sz w:val="20"/>
    </w:rPr>
  </w:style>
  <w:style w:type="paragraph" w:styleId="Altbilgi">
    <w:name w:val="footer"/>
    <w:basedOn w:val="Normal"/>
    <w:link w:val="AltbilgiChar"/>
    <w:uiPriority w:val="99"/>
    <w:unhideWhenUsed/>
    <w:rsid w:val="00F9711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711D"/>
    <w:rPr>
      <w:rFonts w:ascii="Times New Roman" w:hAnsi="Times New Roman"/>
      <w:sz w:val="20"/>
    </w:rPr>
  </w:style>
  <w:style w:type="character" w:styleId="YerTutucuMetni">
    <w:name w:val="Placeholder Text"/>
    <w:basedOn w:val="VarsaylanParagrafYazTipi"/>
    <w:uiPriority w:val="99"/>
    <w:semiHidden/>
    <w:rsid w:val="00F9711D"/>
    <w:rPr>
      <w:color w:val="808080"/>
    </w:rPr>
  </w:style>
  <w:style w:type="character" w:customStyle="1" w:styleId="apple-converted-space">
    <w:name w:val="apple-converted-space"/>
    <w:basedOn w:val="VarsaylanParagrafYazTipi"/>
    <w:rsid w:val="002500D3"/>
  </w:style>
  <w:style w:type="character" w:styleId="Gl">
    <w:name w:val="Strong"/>
    <w:uiPriority w:val="22"/>
    <w:qFormat/>
    <w:rsid w:val="00364CCA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C572E"/>
    <w:pPr>
      <w:spacing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C572E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C572E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6738DE"/>
    <w:rPr>
      <w:i/>
      <w:iCs/>
    </w:rPr>
  </w:style>
  <w:style w:type="table" w:styleId="TabloKlavuzu">
    <w:name w:val="Table Grid"/>
    <w:basedOn w:val="NormalTablo"/>
    <w:uiPriority w:val="39"/>
    <w:rsid w:val="0069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논문제목"/>
    <w:basedOn w:val="Balk1"/>
    <w:rsid w:val="002B779B"/>
    <w:pPr>
      <w:keepLines w:val="0"/>
      <w:spacing w:before="0" w:line="240" w:lineRule="auto"/>
    </w:pPr>
    <w:rPr>
      <w:rFonts w:eastAsia="MS Mincho" w:cs="Times New Roman"/>
      <w:b w:val="0"/>
      <w:caps w:val="0"/>
      <w:lang w:val="en-US" w:eastAsia="ja-JP"/>
    </w:rPr>
  </w:style>
  <w:style w:type="character" w:customStyle="1" w:styleId="fontstyle01">
    <w:name w:val="fontstyle01"/>
    <w:basedOn w:val="VarsaylanParagrafYazTipi"/>
    <w:rsid w:val="00382265"/>
    <w:rPr>
      <w:rFonts w:ascii="UtopiaStd-Regular" w:hAnsi="UtopiaStd-Regular" w:hint="default"/>
      <w:b w:val="0"/>
      <w:bCs w:val="0"/>
      <w:i w:val="0"/>
      <w:iCs w:val="0"/>
      <w:color w:val="231F2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407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911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11BD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11BD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11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911BD"/>
    <w:rPr>
      <w:rFonts w:ascii="Times New Roman" w:hAnsi="Times New Roman"/>
      <w:b/>
      <w:bCs/>
      <w:sz w:val="20"/>
      <w:szCs w:val="20"/>
    </w:rPr>
  </w:style>
  <w:style w:type="table" w:customStyle="1" w:styleId="PlainTable21">
    <w:name w:val="Plain Table 21"/>
    <w:basedOn w:val="NormalTablo"/>
    <w:uiPriority w:val="42"/>
    <w:rsid w:val="009E2D10"/>
    <w:pPr>
      <w:spacing w:after="0" w:line="240" w:lineRule="auto"/>
    </w:pPr>
    <w:rPr>
      <w:lang w:val="en-GB" w:eastAsia="en-GB" w:bidi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na Metin"/>
    <w:qFormat/>
    <w:rsid w:val="0083460D"/>
    <w:pPr>
      <w:spacing w:after="0" w:line="360" w:lineRule="auto"/>
      <w:jc w:val="both"/>
    </w:pPr>
    <w:rPr>
      <w:rFonts w:ascii="Times New Roman" w:hAnsi="Times New Roman"/>
      <w:sz w:val="20"/>
    </w:rPr>
  </w:style>
  <w:style w:type="paragraph" w:styleId="Balk1">
    <w:name w:val="heading 1"/>
    <w:aliases w:val="Başlık"/>
    <w:basedOn w:val="Normal"/>
    <w:next w:val="Normal"/>
    <w:link w:val="Balk1Char"/>
    <w:uiPriority w:val="9"/>
    <w:qFormat/>
    <w:rsid w:val="00E464C1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Balk2">
    <w:name w:val="heading 2"/>
    <w:aliases w:val="Başlıklar"/>
    <w:basedOn w:val="Normal"/>
    <w:next w:val="Normal"/>
    <w:link w:val="Balk2Char"/>
    <w:uiPriority w:val="9"/>
    <w:unhideWhenUsed/>
    <w:qFormat/>
    <w:rsid w:val="00447F6A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şlık Char"/>
    <w:basedOn w:val="VarsaylanParagrafYazTipi"/>
    <w:link w:val="Balk1"/>
    <w:uiPriority w:val="9"/>
    <w:rsid w:val="00E464C1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ltKonuBal">
    <w:name w:val="Subtitle"/>
    <w:aliases w:val="Yazarlar"/>
    <w:basedOn w:val="Normal"/>
    <w:next w:val="Normal"/>
    <w:link w:val="AltKonuBalChar"/>
    <w:uiPriority w:val="11"/>
    <w:qFormat/>
    <w:rsid w:val="0083460D"/>
    <w:pPr>
      <w:numPr>
        <w:ilvl w:val="1"/>
      </w:numPr>
      <w:spacing w:after="160"/>
    </w:pPr>
    <w:rPr>
      <w:rFonts w:eastAsiaTheme="minorEastAsia"/>
      <w:spacing w:val="15"/>
      <w:sz w:val="24"/>
    </w:rPr>
  </w:style>
  <w:style w:type="character" w:customStyle="1" w:styleId="AltKonuBalChar">
    <w:name w:val="Alt Konu Başlığı Char"/>
    <w:aliases w:val="Yazarlar Char"/>
    <w:basedOn w:val="VarsaylanParagrafYazTipi"/>
    <w:link w:val="AltKonuBal"/>
    <w:uiPriority w:val="11"/>
    <w:rsid w:val="0083460D"/>
    <w:rPr>
      <w:rFonts w:ascii="Times New Roman" w:eastAsiaTheme="minorEastAsia" w:hAnsi="Times New Roman"/>
      <w:spacing w:val="15"/>
      <w:sz w:val="24"/>
    </w:rPr>
  </w:style>
  <w:style w:type="paragraph" w:styleId="AralkYok">
    <w:name w:val="No Spacing"/>
    <w:aliases w:val="Yazar Adresleri"/>
    <w:next w:val="Normal"/>
    <w:uiPriority w:val="1"/>
    <w:qFormat/>
    <w:rsid w:val="0083460D"/>
    <w:pPr>
      <w:spacing w:after="0" w:line="240" w:lineRule="auto"/>
    </w:pPr>
    <w:rPr>
      <w:rFonts w:ascii="Times New Roman" w:hAnsi="Times New Roman"/>
      <w:sz w:val="16"/>
    </w:rPr>
  </w:style>
  <w:style w:type="paragraph" w:customStyle="1" w:styleId="zet">
    <w:name w:val="Özet"/>
    <w:aliases w:val="Anahtar Kelimeler"/>
    <w:basedOn w:val="Normal"/>
    <w:link w:val="zetChar"/>
    <w:qFormat/>
    <w:rsid w:val="00E464C1"/>
    <w:rPr>
      <w:b/>
    </w:rPr>
  </w:style>
  <w:style w:type="paragraph" w:customStyle="1" w:styleId="Alt">
    <w:name w:val="Alt"/>
    <w:aliases w:val="üst indisler"/>
    <w:basedOn w:val="zet"/>
    <w:next w:val="Normal"/>
    <w:link w:val="AltChar"/>
    <w:qFormat/>
    <w:rsid w:val="00E464C1"/>
    <w:rPr>
      <w:b w:val="0"/>
      <w:sz w:val="14"/>
    </w:rPr>
  </w:style>
  <w:style w:type="character" w:customStyle="1" w:styleId="zetChar">
    <w:name w:val="Özet Char"/>
    <w:aliases w:val="Anahtar Kelimeler Char"/>
    <w:basedOn w:val="VarsaylanParagrafYazTipi"/>
    <w:link w:val="zet"/>
    <w:rsid w:val="00E464C1"/>
    <w:rPr>
      <w:rFonts w:ascii="Times New Roman" w:hAnsi="Times New Roman"/>
      <w:b/>
      <w:sz w:val="20"/>
    </w:rPr>
  </w:style>
  <w:style w:type="character" w:customStyle="1" w:styleId="Balk2Char">
    <w:name w:val="Başlık 2 Char"/>
    <w:aliases w:val="Başlıklar Char"/>
    <w:basedOn w:val="VarsaylanParagrafYazTipi"/>
    <w:link w:val="Balk2"/>
    <w:uiPriority w:val="9"/>
    <w:rsid w:val="00447F6A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AltChar">
    <w:name w:val="Alt Char"/>
    <w:aliases w:val="üst indisler Char"/>
    <w:basedOn w:val="zetChar"/>
    <w:link w:val="Alt"/>
    <w:rsid w:val="00E464C1"/>
    <w:rPr>
      <w:rFonts w:ascii="Times New Roman" w:hAnsi="Times New Roman"/>
      <w:b w:val="0"/>
      <w:sz w:val="14"/>
    </w:rPr>
  </w:style>
  <w:style w:type="paragraph" w:customStyle="1" w:styleId="Resim">
    <w:name w:val="Resim"/>
    <w:aliases w:val="şekil yazısı"/>
    <w:basedOn w:val="ResimYazs"/>
    <w:next w:val="Normal"/>
    <w:qFormat/>
    <w:rsid w:val="00693D3B"/>
    <w:rPr>
      <w:i/>
    </w:rPr>
  </w:style>
  <w:style w:type="paragraph" w:styleId="ListeParagraf">
    <w:name w:val="List Paragraph"/>
    <w:basedOn w:val="Normal"/>
    <w:link w:val="ListeParagrafChar"/>
    <w:uiPriority w:val="34"/>
    <w:qFormat/>
    <w:rsid w:val="00693D3B"/>
    <w:pPr>
      <w:ind w:left="720"/>
      <w:contextualSpacing/>
    </w:pPr>
  </w:style>
  <w:style w:type="paragraph" w:customStyle="1" w:styleId="Altbalklar">
    <w:name w:val="Altbaşlıklar"/>
    <w:basedOn w:val="ListeParagraf"/>
    <w:next w:val="Normal"/>
    <w:link w:val="AltbalklarChar"/>
    <w:qFormat/>
    <w:rsid w:val="00693D3B"/>
    <w:pPr>
      <w:ind w:left="0"/>
    </w:pPr>
    <w:rPr>
      <w:b/>
    </w:rPr>
  </w:style>
  <w:style w:type="paragraph" w:styleId="GvdeMetni">
    <w:name w:val="Body Text"/>
    <w:basedOn w:val="Normal"/>
    <w:link w:val="GvdeMetniChar"/>
    <w:uiPriority w:val="99"/>
    <w:rsid w:val="00D9159C"/>
    <w:pPr>
      <w:spacing w:line="480" w:lineRule="auto"/>
    </w:pPr>
    <w:rPr>
      <w:rFonts w:eastAsia="Times New Roman" w:cs="Times New Roman"/>
      <w:noProof/>
      <w:sz w:val="24"/>
      <w:szCs w:val="20"/>
      <w:lang w:val="en-GB"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693D3B"/>
    <w:rPr>
      <w:rFonts w:ascii="Times New Roman" w:hAnsi="Times New Roman"/>
      <w:sz w:val="20"/>
    </w:rPr>
  </w:style>
  <w:style w:type="character" w:customStyle="1" w:styleId="AltbalklarChar">
    <w:name w:val="Altbaşlıklar Char"/>
    <w:basedOn w:val="ListeParagrafChar"/>
    <w:link w:val="Altbalklar"/>
    <w:rsid w:val="00693D3B"/>
    <w:rPr>
      <w:rFonts w:ascii="Times New Roman" w:hAnsi="Times New Roman"/>
      <w:b/>
      <w:sz w:val="20"/>
    </w:rPr>
  </w:style>
  <w:style w:type="paragraph" w:styleId="ResimYazs">
    <w:name w:val="caption"/>
    <w:aliases w:val="Resim ve şekil yazısı"/>
    <w:basedOn w:val="Normal"/>
    <w:next w:val="Normal"/>
    <w:uiPriority w:val="35"/>
    <w:unhideWhenUsed/>
    <w:qFormat/>
    <w:rsid w:val="00693D3B"/>
    <w:pPr>
      <w:spacing w:after="200" w:line="240" w:lineRule="auto"/>
    </w:pPr>
    <w:rPr>
      <w:iCs/>
      <w:sz w:val="16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9159C"/>
    <w:rPr>
      <w:rFonts w:ascii="Times New Roman" w:eastAsia="Times New Roman" w:hAnsi="Times New Roman" w:cs="Times New Roman"/>
      <w:noProof/>
      <w:sz w:val="24"/>
      <w:szCs w:val="20"/>
      <w:lang w:val="en-GB" w:eastAsia="tr-TR"/>
    </w:rPr>
  </w:style>
  <w:style w:type="paragraph" w:customStyle="1" w:styleId="2BLMBALIK">
    <w:name w:val="2 BÖLÜM BAŞLIK"/>
    <w:basedOn w:val="Balk1"/>
    <w:link w:val="2BLMBALIKChar"/>
    <w:rsid w:val="00D9159C"/>
    <w:pPr>
      <w:spacing w:before="0" w:line="240" w:lineRule="auto"/>
    </w:pPr>
    <w:rPr>
      <w:rFonts w:asciiTheme="majorHAnsi" w:hAnsiTheme="majorHAnsi"/>
      <w:bCs/>
      <w:noProof/>
      <w:sz w:val="20"/>
      <w:szCs w:val="28"/>
      <w:lang w:eastAsia="tr-TR"/>
    </w:rPr>
  </w:style>
  <w:style w:type="character" w:customStyle="1" w:styleId="2BLMBALIKChar">
    <w:name w:val="2 BÖLÜM BAŞLIK Char"/>
    <w:basedOn w:val="VarsaylanParagrafYazTipi"/>
    <w:link w:val="2BLMBALIK"/>
    <w:rsid w:val="00D9159C"/>
    <w:rPr>
      <w:rFonts w:asciiTheme="majorHAnsi" w:eastAsiaTheme="majorEastAsia" w:hAnsiTheme="majorHAnsi" w:cstheme="majorBidi"/>
      <w:b/>
      <w:bCs/>
      <w:caps/>
      <w:noProof/>
      <w:sz w:val="20"/>
      <w:szCs w:val="28"/>
      <w:lang w:eastAsia="tr-TR"/>
    </w:rPr>
  </w:style>
  <w:style w:type="paragraph" w:customStyle="1" w:styleId="5AnaMetin">
    <w:name w:val="5 Ana Metin"/>
    <w:link w:val="5AnaMetinChar"/>
    <w:qFormat/>
    <w:rsid w:val="0048458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5AnaMetinChar">
    <w:name w:val="5 Ana Metin Char"/>
    <w:basedOn w:val="VarsaylanParagrafYazTipi"/>
    <w:link w:val="5AnaMetin"/>
    <w:rsid w:val="00484580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table" w:customStyle="1" w:styleId="DzTablo21">
    <w:name w:val="Düz Tablo 21"/>
    <w:basedOn w:val="NormalTablo"/>
    <w:uiPriority w:val="42"/>
    <w:rsid w:val="00A174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aynaka">
    <w:name w:val="Bibliography"/>
    <w:basedOn w:val="Normal"/>
    <w:next w:val="Normal"/>
    <w:uiPriority w:val="37"/>
    <w:unhideWhenUsed/>
    <w:rsid w:val="00BE6AE0"/>
  </w:style>
  <w:style w:type="paragraph" w:customStyle="1" w:styleId="References">
    <w:name w:val="References"/>
    <w:basedOn w:val="Normal"/>
    <w:rsid w:val="00F51DB7"/>
    <w:pPr>
      <w:numPr>
        <w:numId w:val="3"/>
      </w:numPr>
      <w:spacing w:line="240" w:lineRule="auto"/>
    </w:pPr>
    <w:rPr>
      <w:rFonts w:eastAsia="Times New Roman" w:cs="Times New Roman"/>
      <w:sz w:val="16"/>
      <w:szCs w:val="16"/>
      <w:lang w:val="en-US"/>
    </w:rPr>
  </w:style>
  <w:style w:type="character" w:styleId="Kpr">
    <w:name w:val="Hyperlink"/>
    <w:basedOn w:val="VarsaylanParagrafYazTipi"/>
    <w:uiPriority w:val="99"/>
    <w:rsid w:val="00F51DB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2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2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711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711D"/>
    <w:rPr>
      <w:rFonts w:ascii="Times New Roman" w:hAnsi="Times New Roman"/>
      <w:sz w:val="20"/>
    </w:rPr>
  </w:style>
  <w:style w:type="paragraph" w:styleId="Altbilgi">
    <w:name w:val="footer"/>
    <w:basedOn w:val="Normal"/>
    <w:link w:val="AltbilgiChar"/>
    <w:uiPriority w:val="99"/>
    <w:unhideWhenUsed/>
    <w:rsid w:val="00F9711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711D"/>
    <w:rPr>
      <w:rFonts w:ascii="Times New Roman" w:hAnsi="Times New Roman"/>
      <w:sz w:val="20"/>
    </w:rPr>
  </w:style>
  <w:style w:type="character" w:styleId="YerTutucuMetni">
    <w:name w:val="Placeholder Text"/>
    <w:basedOn w:val="VarsaylanParagrafYazTipi"/>
    <w:uiPriority w:val="99"/>
    <w:semiHidden/>
    <w:rsid w:val="00F9711D"/>
    <w:rPr>
      <w:color w:val="808080"/>
    </w:rPr>
  </w:style>
  <w:style w:type="character" w:customStyle="1" w:styleId="apple-converted-space">
    <w:name w:val="apple-converted-space"/>
    <w:basedOn w:val="VarsaylanParagrafYazTipi"/>
    <w:rsid w:val="002500D3"/>
  </w:style>
  <w:style w:type="character" w:styleId="Gl">
    <w:name w:val="Strong"/>
    <w:uiPriority w:val="22"/>
    <w:qFormat/>
    <w:rsid w:val="00364CCA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C572E"/>
    <w:pPr>
      <w:spacing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C572E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C572E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6738DE"/>
    <w:rPr>
      <w:i/>
      <w:iCs/>
    </w:rPr>
  </w:style>
  <w:style w:type="table" w:styleId="TabloKlavuzu">
    <w:name w:val="Table Grid"/>
    <w:basedOn w:val="NormalTablo"/>
    <w:uiPriority w:val="39"/>
    <w:rsid w:val="0069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논문제목"/>
    <w:basedOn w:val="Balk1"/>
    <w:rsid w:val="002B779B"/>
    <w:pPr>
      <w:keepLines w:val="0"/>
      <w:spacing w:before="0" w:line="240" w:lineRule="auto"/>
    </w:pPr>
    <w:rPr>
      <w:rFonts w:eastAsia="MS Mincho" w:cs="Times New Roman"/>
      <w:b w:val="0"/>
      <w:caps w:val="0"/>
      <w:lang w:val="en-US" w:eastAsia="ja-JP"/>
    </w:rPr>
  </w:style>
  <w:style w:type="character" w:customStyle="1" w:styleId="fontstyle01">
    <w:name w:val="fontstyle01"/>
    <w:basedOn w:val="VarsaylanParagrafYazTipi"/>
    <w:rsid w:val="00382265"/>
    <w:rPr>
      <w:rFonts w:ascii="UtopiaStd-Regular" w:hAnsi="UtopiaStd-Regular" w:hint="default"/>
      <w:b w:val="0"/>
      <w:bCs w:val="0"/>
      <w:i w:val="0"/>
      <w:iCs w:val="0"/>
      <w:color w:val="231F2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407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911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11BD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11BD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11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911BD"/>
    <w:rPr>
      <w:rFonts w:ascii="Times New Roman" w:hAnsi="Times New Roman"/>
      <w:b/>
      <w:bCs/>
      <w:sz w:val="20"/>
      <w:szCs w:val="20"/>
    </w:rPr>
  </w:style>
  <w:style w:type="table" w:customStyle="1" w:styleId="PlainTable21">
    <w:name w:val="Plain Table 21"/>
    <w:basedOn w:val="NormalTablo"/>
    <w:uiPriority w:val="42"/>
    <w:rsid w:val="009E2D10"/>
    <w:pPr>
      <w:spacing w:after="0" w:line="240" w:lineRule="auto"/>
    </w:pPr>
    <w:rPr>
      <w:lang w:val="en-GB" w:eastAsia="en-GB" w:bidi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8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10833-006-9015-5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i.org/10.1007/978-3-319-50980-8_12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asap\Downloads\1-degerlendirmeden_onceki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>
  <b:Source>
    <b:Tag>OSi03</b:Tag>
    <b:SourceType>Misc</b:SourceType>
    <b:Guid>{172A9B8D-7074-428D-8BE9-F673A9475D4F}</b:Guid>
    <b:Title>Veri madenciliği</b:Title>
    <b:Year>2003</b:Year>
    <b:City>Konya</b:City>
    <b:Publisher>Selçuk Üniversitesi, Fen Bilimleri Enstitüsü</b:Publisher>
    <b:Author>
      <b:Author>
        <b:NameList>
          <b:Person>
            <b:Last>İnan</b:Last>
            <b:First>O.</b:First>
          </b:Person>
        </b:NameList>
      </b:Author>
    </b:Author>
    <b:RefOrder>1</b:RefOrder>
  </b:Source>
  <b:Source>
    <b:Tag>AKa06</b:Tag>
    <b:SourceType>Report</b:SourceType>
    <b:Guid>{CCF5534B-505B-479A-A152-9722D4483FC8}</b:Guid>
    <b:Author>
      <b:Author>
        <b:NameList>
          <b:Person>
            <b:Last>Kalikov</b:Last>
            <b:First>Anarberk</b:First>
          </b:Person>
        </b:NameList>
      </b:Author>
    </b:Author>
    <b:Title>Veri Madenciliği ve Bir E-Ticaret Uygulaması, Yüksek Lisans Tezi</b:Title>
    <b:Year>2006</b:Year>
    <b:Publisher>Gazi Üniversitesi, Fen Bilimleri Enstitüsü</b:Publisher>
    <b:RefOrder>2</b:RefOrder>
  </b:Source>
  <b:Source>
    <b:Tag>Mar13</b:Tag>
    <b:SourceType>DocumentFromInternetSite</b:SourceType>
    <b:Guid>{D2439438-F7D2-4AE0-8EBA-95BB5FDE2692}</b:Guid>
    <b:Title>RFID Journal Home Linda</b:Title>
    <b:Year>2013</b:Year>
    <b:Author>
      <b:Author>
        <b:NameList>
          <b:Person>
            <b:Last>Roberti</b:Last>
            <b:First>Mark</b:First>
          </b:Person>
        </b:NameList>
      </b:Author>
    </b:Author>
    <b:InternetSiteTitle>Wal-Mart Begins RFID Rollout</b:InternetSiteTitle>
    <b:Month>Ekim</b:Month>
    <b:Day>16</b:Day>
    <b:URL>http://www.rfidjournal.com/articles/view?926#sthash.aNglf57U.dpuf</b:URL>
    <b:RefOrder>3</b:RefOrder>
  </b:Source>
  <b:Source>
    <b:Tag>Üna00</b:Tag>
    <b:SourceType>Book</b:SourceType>
    <b:Guid>{E64212E5-A759-441A-9E25-B052B47F2743}</b:Guid>
    <b:Title>Veritabanı Sistemleri</b:Title>
    <b:Year>2000</b:Year>
    <b:Author>
      <b:Author>
        <b:NameList>
          <b:Person>
            <b:Last>Yarımağan</b:Last>
            <b:First>Ünal</b:First>
          </b:Person>
        </b:NameList>
      </b:Author>
    </b:Author>
    <b:City>Ankara</b:City>
    <b:Publisher>Akademi Yayınevi</b:Publisher>
    <b:RefOrder>4</b:RefOrder>
  </b:Source>
  <b:Source>
    <b:Tag>Adr97</b:Tag>
    <b:SourceType>Book</b:SourceType>
    <b:Guid>{8FF0A25E-0FBC-4E68-9092-32F108B06734}</b:Guid>
    <b:Title>Data Mining</b:Title>
    <b:Year>1997</b:Year>
    <b:Author>
      <b:Author>
        <b:NameList>
          <b:Person>
            <b:Last>Adriaans</b:Last>
            <b:First>P.</b:First>
          </b:Person>
          <b:Person>
            <b:Last>Zantinge</b:Last>
            <b:First>D.</b:First>
          </b:Person>
        </b:NameList>
      </b:Author>
    </b:Author>
    <b:City>Boston</b:City>
    <b:Publisher>Addison Wesley Longman Publishing</b:Publisher>
    <b:StateProvince>MA</b:StateProvince>
    <b:CountryRegion>USA</b:CountryRegion>
    <b:RefOrder>5</b:RefOrder>
  </b:Source>
  <b:Source>
    <b:Tag>Tol12</b:Tag>
    <b:SourceType>JournalArticle</b:SourceType>
    <b:Guid>{FF6D0BA6-D2EF-4FD7-A660-C2A9BEB39EA3}</b:Guid>
    <b:Title>daşsdkaşskdşa</b:Title>
    <b:JournalName>daksjdlşaksdş</b:JournalName>
    <b:Year>2012</b:Year>
    <b:Pages>29-30</b:Pages>
    <b:Volume>12</b:Volume>
    <b:Issue>12</b:Issue>
    <b:Author>
      <b:Author>
        <b:NameList>
          <b:Person>
            <b:Last>Şen</b:Last>
            <b:First>Tolga</b:First>
          </b:Person>
          <b:Person>
            <b:Last>Erden</b:Last>
            <b:First>Caner</b:First>
          </b:Person>
        </b:NameList>
      </b:Author>
    </b:Author>
    <b:RefOrder>6</b:RefOrder>
  </b:Source>
  <b:Source>
    <b:Tag>GOY64</b:Tag>
    <b:SourceType>Book</b:SourceType>
    <b:Guid>{25E14E0B-58D5-4A07-B365-FF7DB17C5916}</b:Guid>
    <b:Title>Başlık burada</b:Title>
    <b:Year>1964</b:Year>
    <b:Author>
      <b:Author>
        <b:NameList>
          <b:Person>
            <b:Last>burada</b:Last>
            <b:First>G.</b:First>
            <b:Middle>O. Young yazar</b:Middle>
          </b:Person>
        </b:NameList>
      </b:Author>
    </b:Author>
    <b:City>Newyork</b:City>
    <b:Publisher>McGraw-Hill </b:Publisher>
    <b:RefOrder>7</b:RefOrder>
  </b:Source>
  <b:Source>
    <b:Tag>Bri06</b:Tag>
    <b:SourceType>JournalArticle</b:SourceType>
    <b:Guid>{A68D621F-99C8-4C47-BD85-4583F454B2DE}</b:Guid>
    <b:Title>Transforming Healthcare Organizations</b:Title>
    <b:Year>2006</b:Year>
    <b:Author>
      <b:Author>
        <b:NameList>
          <b:Person>
            <b:Last>Brian</b:Last>
            <b:First>Golden</b:First>
          </b:Person>
        </b:NameList>
      </b:Author>
    </b:Author>
    <b:JournalName>Healthcare Quarterly</b:JournalName>
    <b:Volume>10</b:Volume>
    <b:RefOrder>8</b:RefOrder>
  </b:Source>
  <b:Source>
    <b:Tag>Yaz00</b:Tag>
    <b:SourceType>JournalArticle</b:SourceType>
    <b:Guid>{C1FD93B9-CB39-4760-8D82-E488DCC5BBE3}</b:Guid>
    <b:Title>Başlık adı</b:Title>
    <b:Year>1000</b:Year>
    <b:Author>
      <b:Author>
        <b:NameList>
          <b:Person>
            <b:Last>Adı</b:Last>
            <b:First>Yazar</b:First>
          </b:Person>
        </b:NameList>
      </b:Author>
    </b:Author>
    <b:JournalName>Dergi adı</b:JournalName>
    <b:Pages>20-20</b:Pages>
    <b:Volume>12</b:Volume>
    <b:Issue>2</b:Issue>
    <b:RefOrder>9</b:RefOrder>
  </b:Source>
  <b:Source>
    <b:Tag>Sey18</b:Tag>
    <b:SourceType>Book</b:SourceType>
    <b:Guid>{E6BBF254-2E59-4D63-8DC2-2DE0D4858C5C}</b:Guid>
    <b:Author>
      <b:Author>
        <b:NameList>
          <b:Person>
            <b:Last>Seyhan</b:Last>
            <b:First>A,</b:First>
            <b:Middle>Badem, A.</b:Middle>
          </b:Person>
        </b:NameList>
      </b:Author>
    </b:Author>
    <b:Title>Erzincan İlindeki Hayvansal Atıkların Biyogaz Potansiyelinin Araştırılması</b:Title>
    <b:Year>2018</b:Year>
    <b:Publisher>Academic Platform</b:Publisher>
    <b:RefOrder>4</b:RefOrder>
  </b:Source>
</b:Sources>
</file>

<file path=customXml/itemProps1.xml><?xml version="1.0" encoding="utf-8"?>
<ds:datastoreItem xmlns:ds="http://schemas.openxmlformats.org/officeDocument/2006/customXml" ds:itemID="{FAD694FE-71C8-411B-9ABE-87C62C85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1-degerlendirmeden_onceki_sablon</Template>
  <TotalTime>307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Kasap</dc:creator>
  <cp:lastModifiedBy>Lenovo</cp:lastModifiedBy>
  <cp:revision>21</cp:revision>
  <cp:lastPrinted>2017-01-09T11:51:00Z</cp:lastPrinted>
  <dcterms:created xsi:type="dcterms:W3CDTF">2021-06-09T15:39:00Z</dcterms:created>
  <dcterms:modified xsi:type="dcterms:W3CDTF">2021-08-24T13:01:00Z</dcterms:modified>
</cp:coreProperties>
</file>